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0B" w:rsidRPr="00E20520" w:rsidRDefault="0006400B" w:rsidP="007D66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6400B" w:rsidRPr="00E20520" w:rsidRDefault="0006400B" w:rsidP="007D66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>Новгородская  область</w:t>
      </w:r>
    </w:p>
    <w:p w:rsidR="0006400B" w:rsidRPr="00E20520" w:rsidRDefault="0006400B" w:rsidP="007D66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Пестовский</w:t>
      </w:r>
      <w:r w:rsidRPr="00E20520">
        <w:rPr>
          <w:rFonts w:ascii="Times New Roman" w:hAnsi="Times New Roman"/>
          <w:b/>
          <w:sz w:val="28"/>
          <w:szCs w:val="28"/>
        </w:rPr>
        <w:t xml:space="preserve">  муниципальный  район</w:t>
      </w:r>
    </w:p>
    <w:p w:rsidR="0006400B" w:rsidRPr="00E20520" w:rsidRDefault="0006400B" w:rsidP="007D66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 xml:space="preserve">СОВЕТ  ДЕПУТАТОВ </w:t>
      </w:r>
      <w:r>
        <w:rPr>
          <w:rFonts w:ascii="Times New Roman" w:hAnsi="Times New Roman"/>
          <w:b/>
          <w:sz w:val="28"/>
          <w:szCs w:val="28"/>
        </w:rPr>
        <w:t xml:space="preserve">ЛАПТЕВСКОГО </w:t>
      </w:r>
      <w:r w:rsidRPr="00E20520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06400B" w:rsidRPr="00E20520" w:rsidRDefault="0006400B" w:rsidP="007D66BC">
      <w:pPr>
        <w:pStyle w:val="NoSpacing"/>
        <w:rPr>
          <w:rFonts w:ascii="Times New Roman" w:hAnsi="Times New Roman"/>
          <w:sz w:val="28"/>
          <w:szCs w:val="28"/>
        </w:rPr>
      </w:pPr>
    </w:p>
    <w:p w:rsidR="0006400B" w:rsidRDefault="0006400B" w:rsidP="007D66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>Р Е Ш Е Н И Е</w:t>
      </w:r>
    </w:p>
    <w:p w:rsidR="0006400B" w:rsidRPr="00FD1A79" w:rsidRDefault="0006400B" w:rsidP="008D1B72">
      <w:pPr>
        <w:pStyle w:val="NoSpacing"/>
        <w:rPr>
          <w:rFonts w:ascii="Times New Roman" w:hAnsi="Times New Roman"/>
          <w:sz w:val="28"/>
          <w:szCs w:val="28"/>
        </w:rPr>
      </w:pPr>
    </w:p>
    <w:p w:rsidR="0006400B" w:rsidRPr="00FD1A79" w:rsidRDefault="0006400B" w:rsidP="007D66BC">
      <w:pPr>
        <w:tabs>
          <w:tab w:val="left" w:pos="7655"/>
        </w:tabs>
        <w:rPr>
          <w:sz w:val="28"/>
          <w:szCs w:val="28"/>
        </w:rPr>
      </w:pPr>
      <w:r w:rsidRPr="00FD1A79">
        <w:rPr>
          <w:sz w:val="28"/>
          <w:szCs w:val="28"/>
        </w:rPr>
        <w:t xml:space="preserve">от         №  </w:t>
      </w:r>
    </w:p>
    <w:p w:rsidR="0006400B" w:rsidRDefault="0006400B" w:rsidP="007D66BC">
      <w:pPr>
        <w:rPr>
          <w:sz w:val="28"/>
          <w:szCs w:val="28"/>
        </w:rPr>
      </w:pPr>
      <w:r>
        <w:rPr>
          <w:sz w:val="28"/>
          <w:szCs w:val="28"/>
        </w:rPr>
        <w:t>д.Лаптево</w:t>
      </w:r>
    </w:p>
    <w:p w:rsidR="0006400B" w:rsidRPr="006E6ECE" w:rsidRDefault="0006400B" w:rsidP="006E68B0">
      <w:pPr>
        <w:pStyle w:val="Header"/>
        <w:tabs>
          <w:tab w:val="left" w:pos="708"/>
        </w:tabs>
        <w:rPr>
          <w:sz w:val="24"/>
          <w:szCs w:val="24"/>
        </w:rPr>
      </w:pPr>
    </w:p>
    <w:p w:rsidR="0006400B" w:rsidRPr="006E6ECE" w:rsidRDefault="0006400B" w:rsidP="006E68B0">
      <w:pPr>
        <w:autoSpaceDE w:val="0"/>
        <w:autoSpaceDN w:val="0"/>
        <w:adjustRightInd w:val="0"/>
        <w:jc w:val="both"/>
        <w:rPr>
          <w:b/>
          <w:i/>
          <w:iCs/>
        </w:rPr>
      </w:pPr>
      <w:bookmarkStart w:id="0" w:name="Par1"/>
      <w:bookmarkEnd w:id="0"/>
    </w:p>
    <w:p w:rsidR="0006400B" w:rsidRPr="007D66BC" w:rsidRDefault="0006400B" w:rsidP="007D66BC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1" w:name="_Hlk131186458"/>
      <w:r w:rsidRPr="007D66BC">
        <w:rPr>
          <w:bCs/>
          <w:sz w:val="28"/>
          <w:szCs w:val="28"/>
        </w:rPr>
        <w:t>Об утверждении Положения о порядке</w:t>
      </w:r>
    </w:p>
    <w:p w:rsidR="0006400B" w:rsidRPr="007D66BC" w:rsidRDefault="0006400B" w:rsidP="007D66B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 привлечения граждан к выполнению</w:t>
      </w:r>
    </w:p>
    <w:p w:rsidR="0006400B" w:rsidRPr="007D66BC" w:rsidRDefault="0006400B" w:rsidP="007D66B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 на добровольной основе социально </w:t>
      </w:r>
    </w:p>
    <w:p w:rsidR="0006400B" w:rsidRPr="007D66BC" w:rsidRDefault="0006400B" w:rsidP="007D66B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>значимых для Лаптевского сельского</w:t>
      </w:r>
    </w:p>
    <w:p w:rsidR="0006400B" w:rsidRPr="007D66BC" w:rsidRDefault="0006400B" w:rsidP="007D66B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 поселения работ (в том числе дежурств)</w:t>
      </w:r>
    </w:p>
    <w:p w:rsidR="0006400B" w:rsidRPr="007D66BC" w:rsidRDefault="0006400B" w:rsidP="007D66B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 в целях решения вопросов местного значения</w:t>
      </w:r>
    </w:p>
    <w:bookmarkEnd w:id="1"/>
    <w:p w:rsidR="0006400B" w:rsidRPr="00A0073D" w:rsidRDefault="0006400B" w:rsidP="006E68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400B" w:rsidRPr="006E6ECE" w:rsidRDefault="0006400B" w:rsidP="00A007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6ECE">
        <w:rPr>
          <w:bCs/>
          <w:sz w:val="28"/>
          <w:szCs w:val="28"/>
        </w:rPr>
        <w:t>В соответствии с ч</w:t>
      </w:r>
      <w:r>
        <w:rPr>
          <w:bCs/>
          <w:sz w:val="28"/>
          <w:szCs w:val="28"/>
        </w:rPr>
        <w:t xml:space="preserve">астью </w:t>
      </w:r>
      <w:r w:rsidRPr="006E6ECE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>атьи</w:t>
      </w:r>
      <w:r w:rsidRPr="006E6ECE">
        <w:rPr>
          <w:bCs/>
          <w:sz w:val="28"/>
          <w:szCs w:val="28"/>
        </w:rPr>
        <w:t xml:space="preserve"> 17 Федерального закона от 06</w:t>
      </w:r>
      <w:r>
        <w:rPr>
          <w:bCs/>
          <w:sz w:val="28"/>
          <w:szCs w:val="28"/>
        </w:rPr>
        <w:t xml:space="preserve"> октября 2003 года </w:t>
      </w:r>
      <w:r w:rsidRPr="006E6ECE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Уставом </w:t>
      </w:r>
      <w:r>
        <w:rPr>
          <w:bCs/>
          <w:sz w:val="28"/>
          <w:szCs w:val="28"/>
        </w:rPr>
        <w:t xml:space="preserve">Лаптевского сельского поселения, </w:t>
      </w:r>
      <w:r w:rsidRPr="006E6ECE">
        <w:rPr>
          <w:sz w:val="28"/>
          <w:szCs w:val="28"/>
        </w:rPr>
        <w:t>принятым решением</w:t>
      </w:r>
      <w:r>
        <w:rPr>
          <w:sz w:val="28"/>
          <w:szCs w:val="28"/>
        </w:rPr>
        <w:t xml:space="preserve"> Совета депутатов от 06.02.2015 №164, Совет депутатов Лаптевского сельского поселения</w:t>
      </w:r>
    </w:p>
    <w:p w:rsidR="0006400B" w:rsidRPr="006E6ECE" w:rsidRDefault="0006400B" w:rsidP="007D66BC">
      <w:pPr>
        <w:autoSpaceDE w:val="0"/>
        <w:autoSpaceDN w:val="0"/>
        <w:adjustRightInd w:val="0"/>
        <w:rPr>
          <w:sz w:val="28"/>
          <w:szCs w:val="28"/>
        </w:rPr>
      </w:pPr>
      <w:r w:rsidRPr="006E6ECE">
        <w:rPr>
          <w:sz w:val="28"/>
          <w:szCs w:val="28"/>
        </w:rPr>
        <w:t>РЕШИЛ:</w:t>
      </w:r>
    </w:p>
    <w:p w:rsidR="0006400B" w:rsidRPr="006E6ECE" w:rsidRDefault="0006400B" w:rsidP="00A007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6400B" w:rsidRPr="006E6ECE" w:rsidRDefault="0006400B" w:rsidP="00A00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6ECE">
        <w:rPr>
          <w:bCs/>
          <w:sz w:val="28"/>
          <w:szCs w:val="28"/>
        </w:rPr>
        <w:t xml:space="preserve">1. Утвердить прилагаемое </w:t>
      </w:r>
      <w:hyperlink w:anchor="Par25" w:history="1">
        <w:r w:rsidRPr="006E6ECE">
          <w:rPr>
            <w:bCs/>
            <w:sz w:val="28"/>
            <w:szCs w:val="28"/>
          </w:rPr>
          <w:t>Положение</w:t>
        </w:r>
      </w:hyperlink>
      <w:r w:rsidRPr="006E6ECE">
        <w:rPr>
          <w:bCs/>
          <w:sz w:val="28"/>
          <w:szCs w:val="28"/>
        </w:rPr>
        <w:t xml:space="preserve"> о порядке привлечения граждан к выполнению на добровольной основе социально значимых для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bCs/>
          <w:sz w:val="28"/>
          <w:szCs w:val="28"/>
        </w:rPr>
        <w:t>работ (в том числе дежурств) в целях решения вопросов местного значения.</w:t>
      </w:r>
    </w:p>
    <w:p w:rsidR="0006400B" w:rsidRPr="006E6ECE" w:rsidRDefault="0006400B" w:rsidP="00A0073D">
      <w:pPr>
        <w:ind w:firstLine="709"/>
        <w:jc w:val="both"/>
      </w:pPr>
      <w:r w:rsidRPr="006E6ECE">
        <w:rPr>
          <w:bCs/>
          <w:sz w:val="28"/>
          <w:szCs w:val="28"/>
        </w:rPr>
        <w:t>2.</w:t>
      </w:r>
      <w:r w:rsidRPr="006E6ECE">
        <w:rPr>
          <w:color w:val="000000"/>
          <w:sz w:val="28"/>
          <w:szCs w:val="28"/>
        </w:rPr>
        <w:t xml:space="preserve"> </w:t>
      </w:r>
      <w:r w:rsidRPr="000307EF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муниципальной газете «Информационный вестник Лаптевского сельского поселения» </w:t>
      </w:r>
      <w:r w:rsidRPr="000307EF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Лаптевского</w:t>
      </w:r>
      <w:r w:rsidRPr="000307EF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400B" w:rsidRPr="006E6ECE" w:rsidRDefault="0006400B" w:rsidP="00A00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6ECE">
        <w:rPr>
          <w:sz w:val="28"/>
          <w:szCs w:val="28"/>
        </w:rPr>
        <w:t xml:space="preserve">3. </w:t>
      </w:r>
      <w:r w:rsidRPr="000307EF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06400B" w:rsidRPr="006E6ECE" w:rsidRDefault="0006400B" w:rsidP="006E68B0">
      <w:pPr>
        <w:widowControl w:val="0"/>
        <w:autoSpaceDE w:val="0"/>
        <w:rPr>
          <w:bCs/>
          <w:sz w:val="28"/>
          <w:szCs w:val="28"/>
        </w:rPr>
      </w:pPr>
    </w:p>
    <w:p w:rsidR="0006400B" w:rsidRDefault="0006400B" w:rsidP="008D1B72">
      <w:pPr>
        <w:autoSpaceDE w:val="0"/>
        <w:autoSpaceDN w:val="0"/>
        <w:adjustRightInd w:val="0"/>
        <w:jc w:val="both"/>
      </w:pPr>
      <w:r>
        <w:t>Проект подготовила и завизировала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00B" w:rsidRDefault="0006400B" w:rsidP="008D1B72">
      <w:pPr>
        <w:autoSpaceDE w:val="0"/>
        <w:autoSpaceDN w:val="0"/>
        <w:adjustRightInd w:val="0"/>
        <w:jc w:val="both"/>
      </w:pPr>
      <w:r>
        <w:t>главный специалист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00B" w:rsidRPr="006E6ECE" w:rsidRDefault="0006400B" w:rsidP="008D1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Лаптевского сельского поселения:                                                      Смирнова Т.Ф.</w:t>
      </w:r>
    </w:p>
    <w:p w:rsidR="0006400B" w:rsidRDefault="0006400B" w:rsidP="006E68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00B" w:rsidRPr="006E6ECE" w:rsidRDefault="0006400B" w:rsidP="006E68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00B" w:rsidRDefault="0006400B" w:rsidP="006E68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00B" w:rsidRDefault="0006400B" w:rsidP="006E68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00B" w:rsidRPr="000307EF" w:rsidRDefault="0006400B" w:rsidP="008D1B7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0307EF">
        <w:rPr>
          <w:rFonts w:ascii="Times New Roman" w:hAnsi="Times New Roman"/>
          <w:sz w:val="28"/>
          <w:szCs w:val="28"/>
        </w:rPr>
        <w:t>Утвержден</w:t>
      </w:r>
    </w:p>
    <w:p w:rsidR="0006400B" w:rsidRPr="000307EF" w:rsidRDefault="0006400B" w:rsidP="008D1B7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307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6400B" w:rsidRDefault="0006400B" w:rsidP="008D1B7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Лаптевского</w:t>
      </w:r>
      <w:r w:rsidRPr="000307E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6400B" w:rsidRPr="000307EF" w:rsidRDefault="0006400B" w:rsidP="008D1B7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307EF">
        <w:rPr>
          <w:rFonts w:ascii="Times New Roman" w:hAnsi="Times New Roman"/>
          <w:sz w:val="28"/>
          <w:szCs w:val="28"/>
        </w:rPr>
        <w:t>от ____________ № _________</w:t>
      </w:r>
    </w:p>
    <w:p w:rsidR="0006400B" w:rsidRDefault="0006400B" w:rsidP="006E68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00B" w:rsidRPr="006E6ECE" w:rsidRDefault="0006400B" w:rsidP="008D1B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400B" w:rsidRPr="00355F1D" w:rsidRDefault="0006400B" w:rsidP="006E68B0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hyperlink w:anchor="Par25" w:history="1">
        <w:r w:rsidRPr="00355F1D">
          <w:rPr>
            <w:b/>
            <w:bCs/>
            <w:sz w:val="28"/>
            <w:szCs w:val="28"/>
          </w:rPr>
          <w:t>Положение</w:t>
        </w:r>
      </w:hyperlink>
      <w:r w:rsidRPr="00355F1D">
        <w:rPr>
          <w:b/>
          <w:bCs/>
          <w:sz w:val="28"/>
          <w:szCs w:val="28"/>
        </w:rPr>
        <w:t xml:space="preserve"> о порядке привлечения граждан </w:t>
      </w:r>
    </w:p>
    <w:p w:rsidR="0006400B" w:rsidRPr="00355F1D" w:rsidRDefault="0006400B" w:rsidP="006E68B0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355F1D">
        <w:rPr>
          <w:b/>
          <w:bCs/>
          <w:sz w:val="28"/>
          <w:szCs w:val="28"/>
        </w:rPr>
        <w:t xml:space="preserve">к выполнению на добровольной основе социально значимых для </w:t>
      </w:r>
      <w:r>
        <w:rPr>
          <w:b/>
          <w:bCs/>
          <w:sz w:val="28"/>
          <w:szCs w:val="28"/>
        </w:rPr>
        <w:t xml:space="preserve">Лаптевского сельского поселения </w:t>
      </w:r>
      <w:r w:rsidRPr="00355F1D">
        <w:rPr>
          <w:b/>
          <w:bCs/>
          <w:sz w:val="28"/>
          <w:szCs w:val="28"/>
        </w:rPr>
        <w:t>работ (в том числе дежурств) в целях решения вопросов местного значения</w:t>
      </w:r>
    </w:p>
    <w:p w:rsidR="0006400B" w:rsidRPr="006E6ECE" w:rsidRDefault="0006400B" w:rsidP="006E68B0">
      <w:pPr>
        <w:pStyle w:val="b5d1ee127382cbf4ed3a671f1853e9c1s4"/>
        <w:spacing w:before="0" w:beforeAutospacing="0" w:after="0" w:afterAutospacing="0" w:line="293" w:lineRule="atLeast"/>
      </w:pPr>
    </w:p>
    <w:p w:rsidR="0006400B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93622efd2aa7ee33dd374da1bf92a489s6"/>
          <w:sz w:val="28"/>
          <w:szCs w:val="28"/>
        </w:rPr>
        <w:t xml:space="preserve">1. </w:t>
      </w:r>
      <w:r w:rsidRPr="006E6ECE">
        <w:rPr>
          <w:rStyle w:val="345ef3c3a60bd82c0f33798e53b392f2bumpedfont15"/>
          <w:sz w:val="28"/>
          <w:szCs w:val="28"/>
        </w:rPr>
        <w:t>Настоящее Положение разработано в соответствии с Федеральным законом от 06</w:t>
      </w:r>
      <w:r>
        <w:rPr>
          <w:rStyle w:val="345ef3c3a60bd82c0f33798e53b392f2bumpedfont15"/>
          <w:sz w:val="28"/>
          <w:szCs w:val="28"/>
        </w:rPr>
        <w:t xml:space="preserve"> октября 2003 года </w:t>
      </w:r>
      <w:r w:rsidRPr="006E6ECE">
        <w:rPr>
          <w:rStyle w:val="345ef3c3a60bd82c0f33798e53b392f2bumpedfont15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E6ECE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Лаптевского сельского поселения,</w:t>
      </w:r>
      <w:r w:rsidRPr="006F515C">
        <w:rPr>
          <w:sz w:val="28"/>
          <w:szCs w:val="28"/>
        </w:rPr>
        <w:t xml:space="preserve"> </w:t>
      </w:r>
      <w:r w:rsidRPr="006E6ECE">
        <w:rPr>
          <w:sz w:val="28"/>
          <w:szCs w:val="28"/>
        </w:rPr>
        <w:t>принятым решением</w:t>
      </w:r>
      <w:r>
        <w:rPr>
          <w:sz w:val="28"/>
          <w:szCs w:val="28"/>
        </w:rPr>
        <w:t xml:space="preserve"> Совета депутатов от 06.02.2015 №164</w:t>
      </w:r>
      <w:r>
        <w:rPr>
          <w:bCs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>в целях создания правовых условий для эффективного решения вопросов местного значения</w:t>
      </w:r>
      <w:r>
        <w:rPr>
          <w:rStyle w:val="345ef3c3a60bd82c0f33798e53b392f2bumpedfont15"/>
          <w:sz w:val="28"/>
          <w:szCs w:val="28"/>
        </w:rPr>
        <w:t>.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 w:rsidRPr="008C72B4">
        <w:rPr>
          <w:sz w:val="28"/>
          <w:szCs w:val="28"/>
        </w:rPr>
        <w:t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 мая 2001 года № 3-ФКЗ «О чрезвычайном положении».</w:t>
      </w:r>
    </w:p>
    <w:p w:rsidR="0006400B" w:rsidRPr="006E6ECE" w:rsidRDefault="0006400B" w:rsidP="00121E36">
      <w:pPr>
        <w:ind w:firstLine="709"/>
        <w:jc w:val="both"/>
      </w:pPr>
      <w:r w:rsidRPr="006E6ECE">
        <w:rPr>
          <w:rStyle w:val="93622efd2aa7ee33dd374da1bf92a489s6"/>
          <w:sz w:val="28"/>
          <w:szCs w:val="28"/>
        </w:rPr>
        <w:t xml:space="preserve">2. </w:t>
      </w:r>
      <w:r w:rsidRPr="006E6ECE">
        <w:rPr>
          <w:rStyle w:val="345ef3c3a60bd82c0f33798e53b392f2bumpedfont15"/>
          <w:sz w:val="28"/>
          <w:szCs w:val="28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93622efd2aa7ee33dd374da1bf92a489s6"/>
          <w:sz w:val="28"/>
          <w:szCs w:val="28"/>
        </w:rPr>
        <w:t xml:space="preserve">3. </w:t>
      </w:r>
      <w:r>
        <w:rPr>
          <w:rStyle w:val="93622efd2aa7ee33dd374da1bf92a489s6"/>
          <w:sz w:val="28"/>
          <w:szCs w:val="28"/>
        </w:rPr>
        <w:t>Под с</w:t>
      </w:r>
      <w:r w:rsidRPr="006E6ECE">
        <w:rPr>
          <w:rStyle w:val="345ef3c3a60bd82c0f33798e53b392f2bumpedfont15"/>
          <w:sz w:val="28"/>
          <w:szCs w:val="28"/>
        </w:rPr>
        <w:t>оциально значимы</w:t>
      </w:r>
      <w:r>
        <w:rPr>
          <w:rStyle w:val="345ef3c3a60bd82c0f33798e53b392f2bumpedfont15"/>
          <w:sz w:val="28"/>
          <w:szCs w:val="28"/>
        </w:rPr>
        <w:t>ми</w:t>
      </w:r>
      <w:r w:rsidRPr="006E6ECE">
        <w:rPr>
          <w:rStyle w:val="345ef3c3a60bd82c0f33798e53b392f2bumpedfont15"/>
          <w:sz w:val="28"/>
          <w:szCs w:val="28"/>
        </w:rPr>
        <w:t xml:space="preserve"> для</w:t>
      </w:r>
      <w:r w:rsidRPr="00247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 xml:space="preserve"> работ</w:t>
      </w:r>
      <w:r>
        <w:rPr>
          <w:rStyle w:val="345ef3c3a60bd82c0f33798e53b392f2bumpedfont15"/>
          <w:sz w:val="28"/>
          <w:szCs w:val="28"/>
        </w:rPr>
        <w:t>ами</w:t>
      </w:r>
      <w:r w:rsidRPr="006E6ECE">
        <w:rPr>
          <w:rStyle w:val="345ef3c3a60bd82c0f33798e53b392f2bumpedfont15"/>
          <w:sz w:val="28"/>
          <w:szCs w:val="28"/>
        </w:rPr>
        <w:t>, в том числе дежурства</w:t>
      </w:r>
      <w:r>
        <w:rPr>
          <w:rStyle w:val="345ef3c3a60bd82c0f33798e53b392f2bumpedfont15"/>
          <w:sz w:val="28"/>
          <w:szCs w:val="28"/>
        </w:rPr>
        <w:t>ми, понимаются</w:t>
      </w:r>
      <w:r w:rsidRPr="006E6ECE">
        <w:rPr>
          <w:rStyle w:val="345ef3c3a60bd82c0f33798e53b392f2bumpedfont15"/>
          <w:sz w:val="28"/>
          <w:szCs w:val="28"/>
        </w:rPr>
        <w:t xml:space="preserve"> работы (в том числе дежурства), выполняемые </w:t>
      </w:r>
      <w:r>
        <w:rPr>
          <w:rStyle w:val="345ef3c3a60bd82c0f33798e53b392f2bumpedfont15"/>
          <w:sz w:val="28"/>
          <w:szCs w:val="28"/>
        </w:rPr>
        <w:t xml:space="preserve">совершеннолетними трудоспособными </w:t>
      </w:r>
      <w:r w:rsidRPr="006E6ECE">
        <w:rPr>
          <w:rStyle w:val="345ef3c3a60bd82c0f33798e53b392f2bumpedfont15"/>
          <w:sz w:val="28"/>
          <w:szCs w:val="28"/>
        </w:rPr>
        <w:t>жителями</w:t>
      </w:r>
      <w:r w:rsidRPr="00247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в свободное от основной работы или учебы время на безвозмездной основе по решению </w:t>
      </w:r>
      <w:r w:rsidRPr="006F515C">
        <w:rPr>
          <w:rStyle w:val="345ef3c3a60bd82c0f33798e53b392f2bumpedfont15"/>
          <w:sz w:val="28"/>
          <w:szCs w:val="28"/>
        </w:rPr>
        <w:t>Администрации</w:t>
      </w:r>
      <w:r w:rsidRPr="00247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Лаптевского сельского поселения,</w:t>
      </w:r>
      <w:r>
        <w:rPr>
          <w:rStyle w:val="345ef3c3a60bd82c0f33798e53b392f2bumpedfont15"/>
          <w:i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>принятому в соответствии с Уставом, не требующие специальной профессиональной подготовки, в целях решения вопросов местного значения</w:t>
      </w:r>
      <w:r>
        <w:rPr>
          <w:rStyle w:val="345ef3c3a60bd82c0f33798e53b392f2bumpedfont15"/>
          <w:sz w:val="28"/>
          <w:szCs w:val="28"/>
        </w:rPr>
        <w:t>: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sz w:val="28"/>
          <w:szCs w:val="28"/>
        </w:rPr>
        <w:t>а)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б) </w:t>
      </w:r>
      <w:r w:rsidRPr="006E6ECE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в) участие в предупреждении и ликвидации последствий чрезвычайных ситуаций в границах поселения;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г) обеспечение первичных мер пожарной безопасности в границах населенных пунктов поселения;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д)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6400B" w:rsidRDefault="0006400B" w:rsidP="00121E36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 xml:space="preserve">е) </w:t>
      </w:r>
      <w:r w:rsidRPr="007F3D43">
        <w:rPr>
          <w:sz w:val="28"/>
          <w:szCs w:val="28"/>
        </w:rPr>
        <w:t xml:space="preserve">организация благоустройства территории </w:t>
      </w:r>
      <w:r>
        <w:rPr>
          <w:sz w:val="28"/>
          <w:szCs w:val="28"/>
        </w:rPr>
        <w:t>поселения</w:t>
      </w:r>
      <w:r w:rsidRPr="007F3D43">
        <w:rPr>
          <w:sz w:val="28"/>
          <w:szCs w:val="28"/>
        </w:rPr>
        <w:t xml:space="preserve"> в соответствии с утвержденными правилами благоустройства, а также организация использования, охраны, защиты, воспроизводства городских лесов, особо охраняемых природных территорий, расположенных в гран</w:t>
      </w:r>
      <w:r>
        <w:rPr>
          <w:sz w:val="28"/>
          <w:szCs w:val="28"/>
        </w:rPr>
        <w:t>ицах населенных пунктов поселения.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>
        <w:rPr>
          <w:rStyle w:val="93622efd2aa7ee33dd374da1bf92a489s6"/>
          <w:sz w:val="28"/>
          <w:szCs w:val="28"/>
        </w:rPr>
        <w:t>4</w:t>
      </w:r>
      <w:r w:rsidRPr="006E6ECE">
        <w:rPr>
          <w:rStyle w:val="93622efd2aa7ee33dd374da1bf92a489s6"/>
          <w:sz w:val="28"/>
          <w:szCs w:val="28"/>
        </w:rPr>
        <w:t xml:space="preserve">. </w:t>
      </w:r>
      <w:r w:rsidRPr="006E6ECE">
        <w:rPr>
          <w:rStyle w:val="345ef3c3a60bd82c0f33798e53b392f2bumpedfont15"/>
          <w:sz w:val="28"/>
          <w:szCs w:val="28"/>
        </w:rPr>
        <w:t>В целях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Pr="006E6ECE">
        <w:rPr>
          <w:rStyle w:val="345ef3c3a60bd82c0f33798e53b392f2bumpedfont15"/>
          <w:sz w:val="28"/>
          <w:szCs w:val="28"/>
        </w:rPr>
        <w:t xml:space="preserve">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 w:rsidRPr="006E6ECE">
        <w:rPr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>
        <w:rPr>
          <w:rStyle w:val="93622efd2aa7ee33dd374da1bf92a489s6"/>
          <w:sz w:val="28"/>
          <w:szCs w:val="28"/>
        </w:rPr>
        <w:t>5</w:t>
      </w:r>
      <w:r w:rsidRPr="006E6ECE">
        <w:rPr>
          <w:rStyle w:val="93622efd2aa7ee33dd374da1bf92a489s6"/>
          <w:sz w:val="28"/>
          <w:szCs w:val="28"/>
        </w:rPr>
        <w:t xml:space="preserve">. </w:t>
      </w:r>
      <w:r w:rsidRPr="006E6ECE">
        <w:rPr>
          <w:rStyle w:val="345ef3c3a60bd82c0f33798e53b392f2bumpedfont15"/>
          <w:sz w:val="28"/>
          <w:szCs w:val="28"/>
        </w:rPr>
        <w:t xml:space="preserve">Жители </w:t>
      </w:r>
      <w:r>
        <w:rPr>
          <w:rStyle w:val="345ef3c3a60bd82c0f33798e53b392f2bumpedfont15"/>
          <w:i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>привле</w:t>
      </w:r>
      <w:r>
        <w:rPr>
          <w:rStyle w:val="345ef3c3a60bd82c0f33798e53b392f2bumpedfont15"/>
          <w:sz w:val="28"/>
          <w:szCs w:val="28"/>
        </w:rPr>
        <w:t xml:space="preserve">каются </w:t>
      </w:r>
      <w:r w:rsidRPr="006E6ECE">
        <w:rPr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06400B" w:rsidRPr="006E6ECE" w:rsidRDefault="0006400B" w:rsidP="00121E36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на добровольной основе; </w:t>
      </w:r>
    </w:p>
    <w:p w:rsidR="0006400B" w:rsidRPr="006E6ECE" w:rsidRDefault="0006400B" w:rsidP="00121E36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на безвозмездной основе; </w:t>
      </w:r>
    </w:p>
    <w:p w:rsidR="0006400B" w:rsidRPr="006E6ECE" w:rsidRDefault="0006400B" w:rsidP="00121E36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в свободное от основной работы или учебы время; </w:t>
      </w:r>
    </w:p>
    <w:p w:rsidR="0006400B" w:rsidRPr="006E6ECE" w:rsidRDefault="0006400B" w:rsidP="00121E36">
      <w:pPr>
        <w:pStyle w:val="31a4d36d391ff87c43bdd4c7f286dd78s12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не более чем один раз в три месяца; </w:t>
      </w:r>
    </w:p>
    <w:p w:rsidR="0006400B" w:rsidRPr="006E6ECE" w:rsidRDefault="0006400B" w:rsidP="00121E36">
      <w:pPr>
        <w:pStyle w:val="31a4d36d391ff87c43bdd4c7f286dd78s12"/>
        <w:spacing w:before="0" w:beforeAutospacing="0" w:after="0" w:afterAutospacing="0"/>
        <w:ind w:firstLine="709"/>
        <w:jc w:val="both"/>
      </w:pPr>
      <w:r w:rsidRPr="006E6ECE">
        <w:rPr>
          <w:rStyle w:val="345ef3c3a60bd82c0f33798e53b392f2bumpedfont15"/>
          <w:sz w:val="28"/>
          <w:szCs w:val="28"/>
        </w:rPr>
        <w:t xml:space="preserve">продолжительность социально значимых работ не может составлять более четырех часов подряд. </w:t>
      </w:r>
    </w:p>
    <w:p w:rsidR="0006400B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sz w:val="28"/>
          <w:szCs w:val="28"/>
        </w:rPr>
        <w:t>6</w:t>
      </w:r>
      <w:r w:rsidRPr="006E6ECE">
        <w:rPr>
          <w:sz w:val="28"/>
          <w:szCs w:val="28"/>
        </w:rPr>
        <w:t xml:space="preserve">. </w:t>
      </w:r>
      <w:r w:rsidRPr="006E6ECE">
        <w:rPr>
          <w:rStyle w:val="345ef3c3a60bd82c0f33798e53b392f2bumpedfont15"/>
          <w:sz w:val="28"/>
          <w:szCs w:val="28"/>
        </w:rPr>
        <w:t>Решение о привлечении жителей</w:t>
      </w:r>
      <w:r w:rsidRPr="00731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 xml:space="preserve"> для выполнения социально значимых работ принимается </w:t>
      </w:r>
      <w:r w:rsidRPr="003227F4">
        <w:rPr>
          <w:rStyle w:val="345ef3c3a60bd82c0f33798e53b392f2bumpedfont15"/>
          <w:sz w:val="28"/>
          <w:szCs w:val="28"/>
        </w:rPr>
        <w:t>администрацией</w:t>
      </w:r>
      <w:r>
        <w:rPr>
          <w:rStyle w:val="345ef3c3a60bd82c0f33798e53b392f2bumpedfont15"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 </w:t>
      </w:r>
      <w:r>
        <w:rPr>
          <w:rStyle w:val="345ef3c3a60bd82c0f33798e53b392f2bumpedfont15"/>
          <w:sz w:val="28"/>
          <w:szCs w:val="28"/>
        </w:rPr>
        <w:t>(далее – администрация</w:t>
      </w:r>
      <w:r w:rsidRPr="008E7BAB">
        <w:rPr>
          <w:rStyle w:val="345ef3c3a60bd82c0f33798e53b392f2bumpedfont15"/>
          <w:sz w:val="28"/>
          <w:szCs w:val="28"/>
        </w:rPr>
        <w:t>)</w:t>
      </w:r>
      <w:r>
        <w:rPr>
          <w:rStyle w:val="345ef3c3a60bd82c0f33798e53b392f2bumpedfont15"/>
          <w:sz w:val="28"/>
          <w:szCs w:val="28"/>
        </w:rPr>
        <w:t xml:space="preserve"> и</w:t>
      </w:r>
      <w:r w:rsidRPr="006E6ECE">
        <w:rPr>
          <w:rStyle w:val="345ef3c3a60bd82c0f33798e53b392f2bumpedfont15"/>
          <w:sz w:val="28"/>
          <w:szCs w:val="28"/>
        </w:rPr>
        <w:t xml:space="preserve"> оформляется правовым актом.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7. А</w:t>
      </w:r>
      <w:r w:rsidRPr="003227F4">
        <w:rPr>
          <w:rStyle w:val="345ef3c3a60bd82c0f33798e53b392f2bumpedfont15"/>
          <w:sz w:val="28"/>
          <w:szCs w:val="28"/>
        </w:rPr>
        <w:t>дминистраци</w:t>
      </w:r>
      <w:r>
        <w:rPr>
          <w:rStyle w:val="345ef3c3a60bd82c0f33798e53b392f2bumpedfont15"/>
          <w:sz w:val="28"/>
          <w:szCs w:val="28"/>
        </w:rPr>
        <w:t xml:space="preserve">я (представительный орган) </w:t>
      </w:r>
      <w:r w:rsidRPr="006E6ECE">
        <w:rPr>
          <w:rStyle w:val="345ef3c3a60bd82c0f33798e53b392f2bumpedfont15"/>
          <w:sz w:val="28"/>
          <w:szCs w:val="28"/>
        </w:rPr>
        <w:t xml:space="preserve">в соответствии с Уставом вправе привлечь жителей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 xml:space="preserve">к выполнению социально значимых работ при одновременном наличии следующих оснований: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а) вопрос местного значения, для решения которого предполагается привлечь жителей</w:t>
      </w:r>
      <w:r w:rsidRPr="00731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поселения,  </w:t>
      </w:r>
      <w:r w:rsidRPr="006E6ECE">
        <w:rPr>
          <w:rStyle w:val="345ef3c3a60bd82c0f33798e53b392f2bumpedfont15"/>
          <w:sz w:val="28"/>
          <w:szCs w:val="28"/>
        </w:rPr>
        <w:t xml:space="preserve"> может быть решен путем выполнения социально значимых работ;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б) существует необходимость в привлечении жителей к выполнению социально значимых работ, которая определяется на основании следующих критериев: </w:t>
      </w:r>
    </w:p>
    <w:p w:rsidR="0006400B" w:rsidRPr="00712DE0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06400B" w:rsidRPr="00712DE0" w:rsidRDefault="0006400B" w:rsidP="00121E36">
      <w:pPr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3 настоящего Положения, трудовыми ресурсами органов местного самоуправления, муниципальных предприятий </w:t>
      </w:r>
      <w:r w:rsidRPr="00712DE0">
        <w:rPr>
          <w:sz w:val="28"/>
          <w:szCs w:val="28"/>
        </w:rPr>
        <w:t>и учреждений</w:t>
      </w:r>
      <w:r w:rsidRPr="00712DE0">
        <w:rPr>
          <w:sz w:val="28"/>
          <w:szCs w:val="28"/>
          <w:vertAlign w:val="superscript"/>
        </w:rPr>
        <w:t>2</w:t>
      </w:r>
      <w:r w:rsidRPr="00712DE0">
        <w:rPr>
          <w:sz w:val="28"/>
          <w:szCs w:val="28"/>
        </w:rPr>
        <w:t xml:space="preserve">; </w:t>
      </w:r>
    </w:p>
    <w:p w:rsidR="0006400B" w:rsidRPr="00712DE0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3 настоящего Положения, финансирование которых не предусмотрено местным бюджетом;</w:t>
      </w:r>
    </w:p>
    <w:p w:rsidR="0006400B" w:rsidRPr="00712DE0" w:rsidRDefault="0006400B" w:rsidP="00121E36">
      <w:pPr>
        <w:pStyle w:val="8b3f890a1cc1ca1246c65dced16750a1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>- необходимость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местным бюджетом объема средств (результативности).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8</w:t>
      </w:r>
      <w:r w:rsidRPr="006E6ECE">
        <w:rPr>
          <w:rStyle w:val="345ef3c3a60bd82c0f33798e53b392f2bumpedfont15"/>
          <w:sz w:val="28"/>
          <w:szCs w:val="28"/>
        </w:rPr>
        <w:t>. С инициативой привлечения жителей</w:t>
      </w:r>
      <w:r w:rsidRPr="00FF66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 xml:space="preserve"> к выполнению социально значимых работ могут выступить: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i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инициативная группа жителей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 xml:space="preserve">в численностью не менее </w:t>
      </w:r>
      <w:r w:rsidRPr="008E7BAB">
        <w:rPr>
          <w:rStyle w:val="345ef3c3a60bd82c0f33798e53b392f2bumpedfont15"/>
          <w:i/>
          <w:sz w:val="28"/>
          <w:szCs w:val="28"/>
        </w:rPr>
        <w:t>15</w:t>
      </w:r>
      <w:r w:rsidRPr="006E6ECE">
        <w:rPr>
          <w:rStyle w:val="345ef3c3a60bd82c0f33798e53b392f2bumpedfont15"/>
          <w:sz w:val="28"/>
          <w:szCs w:val="28"/>
        </w:rPr>
        <w:t xml:space="preserve"> человек</w:t>
      </w:r>
      <w:r w:rsidRPr="006E6ECE">
        <w:rPr>
          <w:rStyle w:val="345ef3c3a60bd82c0f33798e53b392f2bumpedfont15"/>
          <w:i/>
          <w:sz w:val="28"/>
          <w:szCs w:val="28"/>
        </w:rPr>
        <w:t xml:space="preserve">; 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- Совет депутатов Лаптевского сельского поселения,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глава</w:t>
      </w:r>
      <w:bookmarkStart w:id="2" w:name="_Hlk131190313"/>
      <w:r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i/>
          <w:sz w:val="28"/>
          <w:szCs w:val="28"/>
        </w:rPr>
        <w:t>администрации</w:t>
      </w:r>
      <w:bookmarkEnd w:id="2"/>
      <w:r w:rsidRPr="006E6ECE">
        <w:rPr>
          <w:rStyle w:val="345ef3c3a60bd82c0f33798e53b392f2bumpedfont15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>в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администрация</w:t>
      </w:r>
      <w:r>
        <w:rPr>
          <w:rStyle w:val="345ef3c3a60bd82c0f33798e53b392f2bumpedfont15"/>
          <w:sz w:val="28"/>
          <w:szCs w:val="28"/>
        </w:rPr>
        <w:t xml:space="preserve"> </w:t>
      </w:r>
      <w:r>
        <w:rPr>
          <w:bCs/>
          <w:sz w:val="28"/>
          <w:szCs w:val="28"/>
        </w:rPr>
        <w:t>Лаптевского сельского поселения;</w:t>
      </w:r>
      <w:r w:rsidRPr="006E6ECE">
        <w:rPr>
          <w:rStyle w:val="345ef3c3a60bd82c0f33798e53b392f2bumpedfont15"/>
          <w:sz w:val="28"/>
          <w:szCs w:val="28"/>
        </w:rPr>
        <w:t xml:space="preserve">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органы территориального общественного самоуправления, осуществляющие деятельность на территории </w:t>
      </w:r>
      <w:r>
        <w:rPr>
          <w:bCs/>
          <w:sz w:val="28"/>
          <w:szCs w:val="28"/>
        </w:rPr>
        <w:t>Лаптевского сельского поселения;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руководители учреждений</w:t>
      </w:r>
      <w:r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i/>
          <w:sz w:val="28"/>
          <w:szCs w:val="28"/>
        </w:rPr>
        <w:t>на территории</w:t>
      </w:r>
      <w:r w:rsidRPr="00FF66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>в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9</w:t>
      </w:r>
      <w:r w:rsidRPr="006E6ECE">
        <w:rPr>
          <w:rStyle w:val="345ef3c3a60bd82c0f33798e53b392f2bumpedfont15"/>
          <w:sz w:val="28"/>
          <w:szCs w:val="28"/>
        </w:rPr>
        <w:t>. Инициатива привлечения жителей</w:t>
      </w:r>
      <w:r w:rsidRPr="00FF66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Лаптевского сельского поселения </w:t>
      </w:r>
      <w:r w:rsidRPr="006E6ECE">
        <w:rPr>
          <w:rStyle w:val="345ef3c3a60bd82c0f33798e53b392f2bumpedfont15"/>
          <w:sz w:val="28"/>
          <w:szCs w:val="28"/>
        </w:rPr>
        <w:t xml:space="preserve"> для выполнения социально значимых работ выражается посредством внесения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 xml:space="preserve">письменного предложения о привлечении жителей к выполнению социально значимых работ в администрацию </w:t>
      </w:r>
      <w:r>
        <w:rPr>
          <w:rStyle w:val="345ef3c3a60bd82c0f33798e53b392f2bumpedfont15"/>
          <w:sz w:val="28"/>
          <w:szCs w:val="28"/>
        </w:rPr>
        <w:t>и (или) представительный орган</w:t>
      </w:r>
      <w:r>
        <w:rPr>
          <w:rStyle w:val="345ef3c3a60bd82c0f33798e53b392f2bumpedfont15"/>
          <w:i/>
          <w:sz w:val="28"/>
          <w:szCs w:val="28"/>
        </w:rPr>
        <w:t xml:space="preserve">, </w:t>
      </w:r>
      <w:r w:rsidRPr="0038240F">
        <w:rPr>
          <w:rStyle w:val="345ef3c3a60bd82c0f33798e53b392f2bumpedfont15"/>
          <w:sz w:val="28"/>
          <w:szCs w:val="28"/>
        </w:rPr>
        <w:t>которое должно содержать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38240F">
        <w:rPr>
          <w:rStyle w:val="345ef3c3a60bd82c0f33798e53b392f2bumpedfont15"/>
          <w:sz w:val="28"/>
          <w:szCs w:val="28"/>
        </w:rPr>
        <w:t>обоснование необходимости проведения социально значимых работ.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10</w:t>
      </w:r>
      <w:r w:rsidRPr="006E6ECE">
        <w:rPr>
          <w:rStyle w:val="345ef3c3a60bd82c0f33798e53b392f2bumpedfont15"/>
          <w:sz w:val="28"/>
          <w:szCs w:val="28"/>
        </w:rPr>
        <w:t>. Предложения, поступившие в администрацию</w:t>
      </w:r>
      <w:r>
        <w:rPr>
          <w:rStyle w:val="345ef3c3a60bd82c0f33798e53b392f2bumpedfont15"/>
          <w:sz w:val="28"/>
          <w:szCs w:val="28"/>
        </w:rPr>
        <w:t xml:space="preserve"> (</w:t>
      </w:r>
      <w:r w:rsidRPr="00EE5151">
        <w:rPr>
          <w:rStyle w:val="345ef3c3a60bd82c0f33798e53b392f2bumpedfont15"/>
          <w:sz w:val="28"/>
          <w:szCs w:val="28"/>
        </w:rPr>
        <w:t>представительный орган</w:t>
      </w:r>
      <w:r>
        <w:rPr>
          <w:rStyle w:val="345ef3c3a60bd82c0f33798e53b392f2bumpedfont15"/>
          <w:sz w:val="28"/>
          <w:szCs w:val="28"/>
        </w:rPr>
        <w:t>)</w:t>
      </w:r>
      <w:r w:rsidRPr="006E6ECE">
        <w:rPr>
          <w:rStyle w:val="345ef3c3a60bd82c0f33798e53b392f2bumpedfont15"/>
          <w:sz w:val="28"/>
          <w:szCs w:val="28"/>
        </w:rPr>
        <w:t xml:space="preserve">, подлежат обязательной регистрации в </w:t>
      </w:r>
      <w:r w:rsidRPr="00C610BB">
        <w:rPr>
          <w:rStyle w:val="345ef3c3a60bd82c0f33798e53b392f2bumpedfont15"/>
          <w:sz w:val="28"/>
          <w:szCs w:val="28"/>
        </w:rPr>
        <w:t xml:space="preserve">течение </w:t>
      </w:r>
      <w:r w:rsidRPr="00C610BB">
        <w:rPr>
          <w:rStyle w:val="345ef3c3a60bd82c0f33798e53b392f2bumpedfont15"/>
          <w:i/>
          <w:sz w:val="28"/>
          <w:szCs w:val="28"/>
        </w:rPr>
        <w:t>трех</w:t>
      </w:r>
      <w:r>
        <w:rPr>
          <w:rStyle w:val="345ef3c3a60bd82c0f33798e53b392f2bumpedfont15"/>
          <w:i/>
          <w:sz w:val="28"/>
          <w:szCs w:val="28"/>
        </w:rPr>
        <w:t xml:space="preserve"> </w:t>
      </w:r>
      <w:r w:rsidRPr="002B397F">
        <w:rPr>
          <w:rStyle w:val="345ef3c3a60bd82c0f33798e53b392f2bumpedfont15"/>
          <w:sz w:val="28"/>
          <w:szCs w:val="28"/>
        </w:rPr>
        <w:t>календарных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>дней со дня поступления</w:t>
      </w:r>
      <w:r>
        <w:rPr>
          <w:rStyle w:val="345ef3c3a60bd82c0f33798e53b392f2bumpedfont15"/>
          <w:i/>
          <w:sz w:val="28"/>
          <w:szCs w:val="28"/>
        </w:rPr>
        <w:t>.</w:t>
      </w:r>
      <w:r w:rsidRPr="006E6ECE">
        <w:rPr>
          <w:rStyle w:val="345ef3c3a60bd82c0f33798e53b392f2bumpedfont15"/>
          <w:sz w:val="28"/>
          <w:szCs w:val="28"/>
        </w:rPr>
        <w:t xml:space="preserve"> 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11</w:t>
      </w:r>
      <w:r w:rsidRPr="006E6ECE">
        <w:rPr>
          <w:rStyle w:val="345ef3c3a60bd82c0f33798e53b392f2bumpedfont15"/>
          <w:sz w:val="28"/>
          <w:szCs w:val="28"/>
        </w:rPr>
        <w:t>. Администрация</w:t>
      </w:r>
      <w:r>
        <w:rPr>
          <w:rStyle w:val="345ef3c3a60bd82c0f33798e53b392f2bumpedfont15"/>
          <w:sz w:val="28"/>
          <w:szCs w:val="28"/>
        </w:rPr>
        <w:t xml:space="preserve"> (</w:t>
      </w:r>
      <w:r w:rsidRPr="00EE5151">
        <w:rPr>
          <w:rStyle w:val="345ef3c3a60bd82c0f33798e53b392f2bumpedfont15"/>
          <w:sz w:val="28"/>
          <w:szCs w:val="28"/>
        </w:rPr>
        <w:t>представительный орган</w:t>
      </w:r>
      <w:r>
        <w:rPr>
          <w:rStyle w:val="345ef3c3a60bd82c0f33798e53b392f2bumpedfont15"/>
          <w:sz w:val="28"/>
          <w:szCs w:val="28"/>
        </w:rPr>
        <w:t>)</w:t>
      </w:r>
      <w:r w:rsidRPr="006E6ECE">
        <w:rPr>
          <w:rStyle w:val="345ef3c3a60bd82c0f33798e53b392f2bumpedfont15"/>
          <w:sz w:val="28"/>
          <w:szCs w:val="28"/>
        </w:rPr>
        <w:t xml:space="preserve">рассматривает поступившее предложение и дает на него письменный ответ в течение </w:t>
      </w:r>
      <w:r w:rsidRPr="008E7BAB">
        <w:rPr>
          <w:rStyle w:val="345ef3c3a60bd82c0f33798e53b392f2bumpedfont15"/>
          <w:i/>
          <w:sz w:val="28"/>
          <w:szCs w:val="28"/>
        </w:rPr>
        <w:t>десяти</w:t>
      </w:r>
      <w:r>
        <w:rPr>
          <w:rStyle w:val="345ef3c3a60bd82c0f33798e53b392f2bumpedfont15"/>
          <w:i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рабочих </w:t>
      </w:r>
      <w:r w:rsidRPr="006E6ECE">
        <w:rPr>
          <w:rStyle w:val="345ef3c3a60bd82c0f33798e53b392f2bumpedfont15"/>
          <w:sz w:val="28"/>
          <w:szCs w:val="28"/>
        </w:rPr>
        <w:t xml:space="preserve">дней со дня его регистрации. </w:t>
      </w:r>
    </w:p>
    <w:p w:rsidR="0006400B" w:rsidRPr="008C72B4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Ответ на предложение направляется в форме электронного документа по адресу электронной почты, </w:t>
      </w:r>
      <w:r w:rsidRPr="008C72B4">
        <w:rPr>
          <w:rStyle w:val="345ef3c3a60bd82c0f33798e53b392f2bumpedfont15"/>
          <w:sz w:val="28"/>
          <w:szCs w:val="28"/>
        </w:rPr>
        <w:t>указанному в предложении, поступившем в форме электронного документа, и</w:t>
      </w:r>
      <w:r>
        <w:rPr>
          <w:rStyle w:val="345ef3c3a60bd82c0f33798e53b392f2bumpedfont15"/>
          <w:sz w:val="28"/>
          <w:szCs w:val="28"/>
        </w:rPr>
        <w:t>ли</w:t>
      </w:r>
      <w:r w:rsidRPr="008C72B4">
        <w:rPr>
          <w:rStyle w:val="345ef3c3a60bd82c0f33798e53b392f2bumpedfont15"/>
          <w:sz w:val="28"/>
          <w:szCs w:val="28"/>
        </w:rPr>
        <w:t xml:space="preserve">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t>12. В муниципальном правовом акте администрации (представительного органа) о привлечении жителей муниципального образования к выполнению социально значимых работ указываются: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б) основания привлечения жителей к выполнению социально значимых работ в соответствии с пунктом </w:t>
      </w:r>
      <w:r>
        <w:rPr>
          <w:rStyle w:val="345ef3c3a60bd82c0f33798e53b392f2bumpedfont15"/>
          <w:sz w:val="28"/>
          <w:szCs w:val="28"/>
        </w:rPr>
        <w:t>7</w:t>
      </w:r>
      <w:r w:rsidRPr="006E6ECE">
        <w:rPr>
          <w:rStyle w:val="345ef3c3a60bd82c0f33798e53b392f2bumpedfont15"/>
          <w:sz w:val="28"/>
          <w:szCs w:val="28"/>
        </w:rPr>
        <w:t xml:space="preserve">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в) объем и перечень социально значимых работ, для выполнения которых привлекаются жители муниципального образования;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г) ожидаемый результат выполнения социально значимых работ; 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д) условия привлечения жителей муниципального образования к выполнению социально значимых работ в соответствии с пунктом </w:t>
      </w:r>
      <w:r>
        <w:rPr>
          <w:rStyle w:val="345ef3c3a60bd82c0f33798e53b392f2bumpedfont15"/>
          <w:sz w:val="28"/>
          <w:szCs w:val="28"/>
        </w:rPr>
        <w:t>5</w:t>
      </w:r>
      <w:r w:rsidRPr="006E6ECE">
        <w:rPr>
          <w:rStyle w:val="345ef3c3a60bd82c0f33798e53b392f2bumpedfont15"/>
          <w:sz w:val="28"/>
          <w:szCs w:val="28"/>
        </w:rPr>
        <w:t xml:space="preserve">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е) 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 </w:t>
      </w:r>
    </w:p>
    <w:p w:rsidR="0006400B" w:rsidRPr="006E6ECE" w:rsidRDefault="0006400B" w:rsidP="00121E36">
      <w:pPr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ж) срок приема заявлений жителей муниципального образования </w:t>
      </w:r>
      <w:r w:rsidRPr="006E6ECE">
        <w:rPr>
          <w:sz w:val="28"/>
          <w:szCs w:val="28"/>
        </w:rPr>
        <w:t>об участии в выполнении социально значимых работ;</w:t>
      </w:r>
    </w:p>
    <w:p w:rsidR="0006400B" w:rsidRPr="00CA718A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з) </w:t>
      </w:r>
      <w:bookmarkStart w:id="3" w:name="_Hlk131187729"/>
      <w:r>
        <w:rPr>
          <w:rStyle w:val="345ef3c3a60bd82c0f33798e53b392f2bumpedfont15"/>
          <w:sz w:val="28"/>
          <w:szCs w:val="28"/>
        </w:rPr>
        <w:t>Специалист органа местного самоуправления</w:t>
      </w:r>
      <w:bookmarkEnd w:id="3"/>
      <w:r w:rsidRPr="006E6ECE">
        <w:rPr>
          <w:rStyle w:val="345ef3c3a60bd82c0f33798e53b392f2bumpedfont15"/>
          <w:sz w:val="28"/>
          <w:szCs w:val="28"/>
        </w:rPr>
        <w:t>, ответственные за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 w:rsidRPr="006E6ECE">
        <w:rPr>
          <w:rStyle w:val="345ef3c3a60bd82c0f33798e53b392f2bumpedfont15"/>
          <w:sz w:val="28"/>
          <w:szCs w:val="28"/>
        </w:rPr>
        <w:t xml:space="preserve">- прием и рассмотрение </w:t>
      </w:r>
      <w:hyperlink r:id="rId7" w:tooltip="consultantplus://offline/ref=4BF76796F587D25AA74380A34EE979AD327507A3A8ECD90D53F3B2EE3AC94D20D6323457DDD891A616FB2Fx4e6H" w:history="1">
        <w:r w:rsidRPr="006E6ECE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6E6ECE">
        <w:rPr>
          <w:rStyle w:val="345ef3c3a60bd82c0f33798e53b392f2bumpedfont15"/>
          <w:sz w:val="28"/>
          <w:szCs w:val="28"/>
        </w:rPr>
        <w:t xml:space="preserve"> жителей муниципального образования об участии в выполнении социально значимых работ;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работ;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информирование жителей муниципального образования о целях и порядке проведения социально значимых работ, их характере, сроке приема </w:t>
      </w:r>
      <w:hyperlink r:id="rId8" w:tooltip="consultantplus://offline/ref=4BF76796F587D25AA74380A34EE979AD327507A3A8ECD90D53F3B2EE3AC94D20D6323457DDD891A616FB2Fx4e6H" w:history="1">
        <w:r w:rsidRPr="006E6ECE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6E6ECE">
        <w:rPr>
          <w:rStyle w:val="345ef3c3a60bd82c0f33798e53b392f2bumpedfont15"/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</w:t>
      </w:r>
      <w:r w:rsidRPr="006E6ECE">
        <w:rPr>
          <w:sz w:val="28"/>
          <w:szCs w:val="28"/>
        </w:rPr>
        <w:t>и в процессе выполнения самих работ;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06400B" w:rsidRPr="008C72B4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подготовку, </w:t>
      </w:r>
      <w:r w:rsidRPr="008C72B4">
        <w:rPr>
          <w:rStyle w:val="345ef3c3a60bd82c0f33798e53b392f2bumpedfont15"/>
          <w:sz w:val="28"/>
          <w:szCs w:val="28"/>
        </w:rPr>
        <w:t>представление отчета о результатах выполнения социально значимых работ;</w:t>
      </w:r>
    </w:p>
    <w:p w:rsidR="0006400B" w:rsidRPr="008C72B4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t>- общий контроль за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06400B" w:rsidRPr="008C72B4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t xml:space="preserve">13. Муниципальный правовой акт администрации (представительного органа)о привлечении жителей муниципального образования к выполнению социально значимых работ подлежит официальному опубликованию (обнародованию) и вступает в силу в порядке, установленном Уставом для вступления в силу муниципальных правовых актов. </w:t>
      </w:r>
    </w:p>
    <w:p w:rsidR="0006400B" w:rsidRPr="006E6ECE" w:rsidRDefault="0006400B" w:rsidP="00121E36">
      <w:pPr>
        <w:ind w:firstLine="709"/>
        <w:jc w:val="both"/>
      </w:pPr>
      <w:r w:rsidRPr="008C72B4">
        <w:rPr>
          <w:rStyle w:val="345ef3c3a60bd82c0f33798e53b392f2bumpedfont15"/>
          <w:sz w:val="28"/>
          <w:szCs w:val="28"/>
        </w:rPr>
        <w:t xml:space="preserve">Муниципальный правовой акт подлежит размещению на </w:t>
      </w:r>
      <w:r w:rsidRPr="008C72B4">
        <w:rPr>
          <w:iCs/>
          <w:color w:val="000000"/>
          <w:sz w:val="28"/>
          <w:szCs w:val="28"/>
        </w:rPr>
        <w:t>официальном сайте</w:t>
      </w:r>
      <w:r w:rsidRPr="008C72B4">
        <w:rPr>
          <w:i/>
          <w:iCs/>
          <w:color w:val="000000"/>
          <w:sz w:val="28"/>
          <w:szCs w:val="28"/>
        </w:rPr>
        <w:t xml:space="preserve"> администрации</w:t>
      </w:r>
      <w:r>
        <w:rPr>
          <w:i/>
          <w:iCs/>
          <w:color w:val="000000"/>
          <w:sz w:val="28"/>
          <w:szCs w:val="28"/>
        </w:rPr>
        <w:t xml:space="preserve"> Лаптевского сельского поселения </w:t>
      </w:r>
      <w:r w:rsidRPr="008C72B4">
        <w:rPr>
          <w:sz w:val="28"/>
          <w:szCs w:val="28"/>
        </w:rPr>
        <w:t>в информационно</w:t>
      </w:r>
      <w:r w:rsidRPr="006E6ECE">
        <w:rPr>
          <w:sz w:val="28"/>
          <w:szCs w:val="28"/>
        </w:rPr>
        <w:t>-телекоммуникационной сети «Интернет».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14</w:t>
      </w:r>
      <w:r w:rsidRPr="006E6ECE">
        <w:rPr>
          <w:rStyle w:val="345ef3c3a60bd82c0f33798e53b392f2bumpedfont15"/>
          <w:sz w:val="28"/>
          <w:szCs w:val="28"/>
        </w:rPr>
        <w:t xml:space="preserve">. Со дня опубликования </w:t>
      </w:r>
      <w:r>
        <w:rPr>
          <w:rStyle w:val="345ef3c3a60bd82c0f33798e53b392f2bumpedfont15"/>
          <w:sz w:val="28"/>
          <w:szCs w:val="28"/>
        </w:rPr>
        <w:t>муниципального правового акта</w:t>
      </w:r>
      <w:r w:rsidRPr="006E6ECE">
        <w:rPr>
          <w:rStyle w:val="345ef3c3a60bd82c0f33798e53b392f2bumpedfont15"/>
          <w:sz w:val="28"/>
          <w:szCs w:val="28"/>
        </w:rPr>
        <w:t xml:space="preserve">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</w:t>
      </w:r>
      <w:r>
        <w:rPr>
          <w:rStyle w:val="345ef3c3a60bd82c0f33798e53b392f2bumpedfont15"/>
          <w:sz w:val="28"/>
          <w:szCs w:val="28"/>
        </w:rPr>
        <w:t>(представительный орган)</w:t>
      </w:r>
      <w:r w:rsidRPr="006E6ECE">
        <w:rPr>
          <w:rStyle w:val="345ef3c3a60bd82c0f33798e53b392f2bumpedfont15"/>
          <w:sz w:val="28"/>
          <w:szCs w:val="28"/>
        </w:rPr>
        <w:t xml:space="preserve">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15</w:t>
      </w:r>
      <w:r w:rsidRPr="006E6ECE">
        <w:rPr>
          <w:rStyle w:val="345ef3c3a60bd82c0f33798e53b392f2bumpedfont15"/>
          <w:sz w:val="28"/>
          <w:szCs w:val="28"/>
        </w:rPr>
        <w:t xml:space="preserve">. Информирование жителей муниципального образования осуществляется следующими способами: </w:t>
      </w:r>
    </w:p>
    <w:p w:rsidR="0006400B" w:rsidRPr="008E7BAB" w:rsidRDefault="0006400B" w:rsidP="00121E36">
      <w:pPr>
        <w:ind w:firstLine="709"/>
        <w:jc w:val="both"/>
        <w:rPr>
          <w:rStyle w:val="345ef3c3a60bd82c0f33798e53b392f2bumpedfont15"/>
          <w:i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</w:t>
      </w:r>
      <w:r w:rsidRPr="008E7BAB">
        <w:rPr>
          <w:rStyle w:val="345ef3c3a60bd82c0f33798e53b392f2bumpedfont15"/>
          <w:i/>
          <w:sz w:val="28"/>
          <w:szCs w:val="28"/>
        </w:rPr>
        <w:t>размещение соответ</w:t>
      </w:r>
      <w:r>
        <w:rPr>
          <w:rStyle w:val="345ef3c3a60bd82c0f33798e53b392f2bumpedfont15"/>
          <w:i/>
          <w:sz w:val="28"/>
          <w:szCs w:val="28"/>
        </w:rPr>
        <w:t>ствующих объявлений в помещении органа местного самоуправления</w:t>
      </w:r>
      <w:r w:rsidRPr="008E7BAB">
        <w:rPr>
          <w:rStyle w:val="345ef3c3a60bd82c0f33798e53b392f2bumpedfont15"/>
          <w:i/>
          <w:sz w:val="28"/>
          <w:szCs w:val="28"/>
        </w:rPr>
        <w:t xml:space="preserve">, в местах общего пользования, доступных для ознакомления всем заинтересованным лицам; </w:t>
      </w:r>
    </w:p>
    <w:p w:rsidR="0006400B" w:rsidRPr="008E7BAB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7BAB">
        <w:rPr>
          <w:rStyle w:val="345ef3c3a60bd82c0f33798e53b392f2bumpedfont15"/>
          <w:i/>
          <w:sz w:val="28"/>
          <w:szCs w:val="28"/>
        </w:rPr>
        <w:t xml:space="preserve">- опубликование соответствующих объявлений в печатных средствах массовой информации, распространяемых на территории муниципального образования; </w:t>
      </w:r>
    </w:p>
    <w:p w:rsidR="0006400B" w:rsidRPr="008E7BAB" w:rsidRDefault="0006400B" w:rsidP="00121E36">
      <w:pPr>
        <w:ind w:firstLine="709"/>
        <w:jc w:val="both"/>
        <w:rPr>
          <w:i/>
          <w:sz w:val="28"/>
          <w:szCs w:val="28"/>
        </w:rPr>
      </w:pPr>
      <w:r w:rsidRPr="008E7BAB">
        <w:rPr>
          <w:i/>
          <w:sz w:val="28"/>
          <w:szCs w:val="28"/>
        </w:rPr>
        <w:t xml:space="preserve">- выступление с соответствующими объявлениями по радио или телевидению; </w:t>
      </w:r>
    </w:p>
    <w:p w:rsidR="0006400B" w:rsidRPr="008E7BAB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7BAB">
        <w:rPr>
          <w:rStyle w:val="345ef3c3a60bd82c0f33798e53b392f2bumpedfont15"/>
          <w:i/>
          <w:sz w:val="28"/>
          <w:szCs w:val="28"/>
        </w:rPr>
        <w:t>- выступление на заседаниях общественных советов;</w:t>
      </w:r>
    </w:p>
    <w:p w:rsidR="0006400B" w:rsidRPr="008E7BAB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7BAB">
        <w:rPr>
          <w:rStyle w:val="345ef3c3a60bd82c0f33798e53b392f2bumpedfont15"/>
          <w:i/>
          <w:sz w:val="28"/>
          <w:szCs w:val="28"/>
        </w:rPr>
        <w:t>-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информационно-телекоммуникационной сети «Интернет»;</w:t>
      </w:r>
    </w:p>
    <w:p w:rsidR="0006400B" w:rsidRPr="008E7BAB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7BAB">
        <w:rPr>
          <w:rStyle w:val="345ef3c3a60bd82c0f33798e53b392f2bumpedfont15"/>
          <w:i/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06400B" w:rsidRPr="00713E90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16</w:t>
      </w:r>
      <w:r w:rsidRPr="006E6ECE">
        <w:rPr>
          <w:rStyle w:val="345ef3c3a60bd82c0f33798e53b392f2bumpedfont15"/>
          <w:sz w:val="28"/>
          <w:szCs w:val="28"/>
        </w:rPr>
        <w:t xml:space="preserve">. Для участия в </w:t>
      </w:r>
      <w:r w:rsidRPr="00713E90">
        <w:rPr>
          <w:rStyle w:val="345ef3c3a60bd82c0f33798e53b392f2bumpedfont15"/>
          <w:sz w:val="28"/>
          <w:szCs w:val="28"/>
        </w:rPr>
        <w:t>выполнении социально значимых работ гражданин подает в администрацию (представительный орган) письменное заявление, в том числе в форме электронного документа</w:t>
      </w:r>
      <w:bookmarkStart w:id="4" w:name="_GoBack"/>
      <w:bookmarkEnd w:id="4"/>
      <w:r w:rsidRPr="00713E90">
        <w:rPr>
          <w:rStyle w:val="345ef3c3a60bd82c0f33798e53b392f2bumpedfont15"/>
          <w:sz w:val="28"/>
          <w:szCs w:val="28"/>
        </w:rPr>
        <w:t xml:space="preserve">, в котором указываются следующие сведения: </w:t>
      </w:r>
    </w:p>
    <w:p w:rsidR="0006400B" w:rsidRPr="00713E90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>данные документа, удостоверяющего личность, и дата рождения;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>согласие на участие в выполнении социально значимых работ и обработку персональных данных в целях рассмотрения</w:t>
      </w:r>
      <w:r w:rsidRPr="006E6ECE">
        <w:rPr>
          <w:rStyle w:val="345ef3c3a60bd82c0f33798e53b392f2bumpedfont15"/>
          <w:sz w:val="28"/>
          <w:szCs w:val="28"/>
        </w:rPr>
        <w:t xml:space="preserve"> данного заявления;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о трудоспособности лица, подавшего заявление;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о времени, свободном от основной работы или учебы, в течение которого возможно выполнение социально значимых работ;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об участии в выполнении социально значимых работ</w:t>
      </w:r>
      <w:r>
        <w:rPr>
          <w:rStyle w:val="345ef3c3a60bd82c0f33798e53b392f2bumpedfont15"/>
          <w:sz w:val="28"/>
          <w:szCs w:val="28"/>
        </w:rPr>
        <w:t>, дате и времени участия.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17</w:t>
      </w:r>
      <w:r w:rsidRPr="006E6ECE">
        <w:rPr>
          <w:rStyle w:val="345ef3c3a60bd82c0f33798e53b392f2bumpedfont15"/>
          <w:sz w:val="28"/>
          <w:szCs w:val="28"/>
        </w:rPr>
        <w:t>. Заявления жителей муниципального образования принимаются в течение срока, определенного администрацией</w:t>
      </w:r>
      <w:r>
        <w:rPr>
          <w:rStyle w:val="345ef3c3a60bd82c0f33798e53b392f2bumpedfont15"/>
          <w:sz w:val="28"/>
          <w:szCs w:val="28"/>
        </w:rPr>
        <w:t xml:space="preserve"> (</w:t>
      </w:r>
      <w:r w:rsidRPr="00EE5151">
        <w:rPr>
          <w:rStyle w:val="345ef3c3a60bd82c0f33798e53b392f2bumpedfont15"/>
          <w:sz w:val="28"/>
          <w:szCs w:val="28"/>
        </w:rPr>
        <w:t>представительны</w:t>
      </w:r>
      <w:r>
        <w:rPr>
          <w:rStyle w:val="345ef3c3a60bd82c0f33798e53b392f2bumpedfont15"/>
          <w:sz w:val="28"/>
          <w:szCs w:val="28"/>
        </w:rPr>
        <w:t xml:space="preserve">м </w:t>
      </w:r>
      <w:r w:rsidRPr="0049598C">
        <w:rPr>
          <w:rStyle w:val="345ef3c3a60bd82c0f33798e53b392f2bumpedfont15"/>
          <w:sz w:val="28"/>
          <w:szCs w:val="28"/>
        </w:rPr>
        <w:t>органом</w:t>
      </w:r>
      <w:r>
        <w:rPr>
          <w:rStyle w:val="345ef3c3a60bd82c0f33798e53b392f2bumpedfont15"/>
          <w:sz w:val="28"/>
          <w:szCs w:val="28"/>
        </w:rPr>
        <w:t xml:space="preserve">) в муниципальном правовом акте </w:t>
      </w:r>
      <w:r w:rsidRPr="00194EE9">
        <w:rPr>
          <w:rStyle w:val="345ef3c3a60bd82c0f33798e53b392f2bumpedfont15"/>
          <w:sz w:val="28"/>
          <w:szCs w:val="28"/>
        </w:rPr>
        <w:t>о привлечении жителей муниципального образования к выполнению социально значимых работ</w:t>
      </w:r>
      <w:r>
        <w:rPr>
          <w:rStyle w:val="345ef3c3a60bd82c0f33798e53b392f2bumpedfont15"/>
          <w:sz w:val="28"/>
          <w:szCs w:val="28"/>
        </w:rPr>
        <w:t xml:space="preserve">, </w:t>
      </w:r>
      <w:r w:rsidRPr="0049598C">
        <w:rPr>
          <w:rStyle w:val="345ef3c3a60bd82c0f33798e53b392f2bumpedfont15"/>
          <w:sz w:val="28"/>
          <w:szCs w:val="28"/>
        </w:rPr>
        <w:t xml:space="preserve">и регистрируются в течение </w:t>
      </w:r>
      <w:r w:rsidRPr="0049598C">
        <w:rPr>
          <w:rStyle w:val="345ef3c3a60bd82c0f33798e53b392f2bumpedfont15"/>
          <w:i/>
          <w:sz w:val="28"/>
          <w:szCs w:val="28"/>
        </w:rPr>
        <w:t>трех</w:t>
      </w:r>
      <w:r w:rsidRPr="0049598C">
        <w:rPr>
          <w:rStyle w:val="345ef3c3a60bd82c0f33798e53b392f2bumpedfont15"/>
          <w:sz w:val="28"/>
          <w:szCs w:val="28"/>
        </w:rPr>
        <w:t xml:space="preserve"> календарных дней со дня поступления</w:t>
      </w:r>
      <w:r>
        <w:rPr>
          <w:rStyle w:val="345ef3c3a60bd82c0f33798e53b392f2bumpedfont15"/>
          <w:sz w:val="28"/>
          <w:szCs w:val="28"/>
        </w:rPr>
        <w:t>.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18</w:t>
      </w:r>
      <w:r w:rsidRPr="006E6ECE">
        <w:rPr>
          <w:rStyle w:val="345ef3c3a60bd82c0f33798e53b392f2bumpedfont15"/>
          <w:sz w:val="28"/>
          <w:szCs w:val="28"/>
        </w:rPr>
        <w:t xml:space="preserve">. Ответственное лицо </w:t>
      </w:r>
      <w:bookmarkStart w:id="5" w:name="_Hlk131180012"/>
      <w:r w:rsidRPr="006E6ECE">
        <w:rPr>
          <w:rStyle w:val="345ef3c3a60bd82c0f33798e53b392f2bumpedfont15"/>
          <w:sz w:val="28"/>
          <w:szCs w:val="28"/>
        </w:rPr>
        <w:t xml:space="preserve">обязано рассмотреть поступившие заявления в течение </w:t>
      </w:r>
      <w:r w:rsidRPr="006E6ECE">
        <w:rPr>
          <w:rStyle w:val="345ef3c3a60bd82c0f33798e53b392f2bumpedfont15"/>
          <w:i/>
          <w:iCs/>
          <w:sz w:val="28"/>
          <w:szCs w:val="28"/>
        </w:rPr>
        <w:t>трех</w:t>
      </w:r>
      <w:r>
        <w:rPr>
          <w:rStyle w:val="345ef3c3a60bd82c0f33798e53b392f2bumpedfont15"/>
          <w:i/>
          <w:iCs/>
          <w:sz w:val="28"/>
          <w:szCs w:val="28"/>
        </w:rPr>
        <w:t xml:space="preserve"> </w:t>
      </w:r>
      <w:r w:rsidRPr="00C844FC">
        <w:rPr>
          <w:rStyle w:val="345ef3c3a60bd82c0f33798e53b392f2bumpedfont15"/>
          <w:iCs/>
          <w:sz w:val="28"/>
          <w:szCs w:val="28"/>
        </w:rPr>
        <w:t>рабочих</w:t>
      </w:r>
      <w:r w:rsidRPr="006E6ECE">
        <w:rPr>
          <w:rStyle w:val="345ef3c3a60bd82c0f33798e53b392f2bumpedfont15"/>
          <w:i/>
          <w:iCs/>
          <w:sz w:val="28"/>
          <w:szCs w:val="28"/>
        </w:rPr>
        <w:t xml:space="preserve"> дней </w:t>
      </w:r>
      <w:r>
        <w:rPr>
          <w:rStyle w:val="345ef3c3a60bd82c0f33798e53b392f2bumpedfont15"/>
          <w:sz w:val="28"/>
          <w:szCs w:val="28"/>
        </w:rPr>
        <w:t xml:space="preserve">со дня их регистрации </w:t>
      </w:r>
      <w:bookmarkEnd w:id="5"/>
      <w:r w:rsidRPr="006E6ECE">
        <w:rPr>
          <w:rStyle w:val="345ef3c3a60bd82c0f33798e53b392f2bumpedfont15"/>
          <w:sz w:val="28"/>
          <w:szCs w:val="28"/>
        </w:rPr>
        <w:t>на предмет соблюдения требований</w:t>
      </w:r>
      <w:r>
        <w:rPr>
          <w:rStyle w:val="345ef3c3a60bd82c0f33798e53b392f2bumpedfont15"/>
          <w:sz w:val="28"/>
          <w:szCs w:val="28"/>
        </w:rPr>
        <w:t xml:space="preserve"> и выполнения условий</w:t>
      </w:r>
      <w:r w:rsidRPr="006E6ECE">
        <w:rPr>
          <w:rStyle w:val="345ef3c3a60bd82c0f33798e53b392f2bumpedfont15"/>
          <w:sz w:val="28"/>
          <w:szCs w:val="28"/>
        </w:rPr>
        <w:t xml:space="preserve">, </w:t>
      </w:r>
      <w:r>
        <w:rPr>
          <w:rStyle w:val="345ef3c3a60bd82c0f33798e53b392f2bumpedfont15"/>
          <w:sz w:val="28"/>
          <w:szCs w:val="28"/>
        </w:rPr>
        <w:t>предусмотренных</w:t>
      </w:r>
      <w:r w:rsidRPr="006E6ECE">
        <w:rPr>
          <w:rStyle w:val="345ef3c3a60bd82c0f33798e53b392f2bumpedfont15"/>
          <w:sz w:val="28"/>
          <w:szCs w:val="28"/>
        </w:rPr>
        <w:t xml:space="preserve"> пункт</w:t>
      </w:r>
      <w:r>
        <w:rPr>
          <w:rStyle w:val="345ef3c3a60bd82c0f33798e53b392f2bumpedfont15"/>
          <w:sz w:val="28"/>
          <w:szCs w:val="28"/>
        </w:rPr>
        <w:t>ами 3, 4, 5</w:t>
      </w:r>
      <w:r w:rsidRPr="006E6ECE">
        <w:rPr>
          <w:rStyle w:val="345ef3c3a60bd82c0f33798e53b392f2bumpedfont15"/>
          <w:sz w:val="28"/>
          <w:szCs w:val="28"/>
        </w:rPr>
        <w:t xml:space="preserve"> настоящего Положения. 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19</w:t>
      </w:r>
      <w:r w:rsidRPr="006E6ECE">
        <w:rPr>
          <w:rStyle w:val="345ef3c3a60bd82c0f33798e53b392f2bumpedfont15"/>
          <w:sz w:val="28"/>
          <w:szCs w:val="28"/>
        </w:rPr>
        <w:t>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</w:t>
      </w:r>
      <w:r>
        <w:rPr>
          <w:rStyle w:val="345ef3c3a60bd82c0f33798e53b392f2bumpedfont15"/>
          <w:sz w:val="28"/>
          <w:szCs w:val="28"/>
        </w:rPr>
        <w:t xml:space="preserve"> путем наложения резолюции на заявлении </w:t>
      </w:r>
      <w:r w:rsidRPr="00BB1006">
        <w:rPr>
          <w:rStyle w:val="345ef3c3a60bd82c0f33798e53b392f2bumpedfont15"/>
          <w:i/>
          <w:sz w:val="28"/>
          <w:szCs w:val="28"/>
        </w:rPr>
        <w:t>(или указать иной способ оформления принятого решения)</w:t>
      </w:r>
      <w:r w:rsidRPr="006E6ECE">
        <w:rPr>
          <w:rStyle w:val="345ef3c3a60bd82c0f33798e53b392f2bumpedfont15"/>
          <w:sz w:val="28"/>
          <w:szCs w:val="28"/>
        </w:rPr>
        <w:t xml:space="preserve">. 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20</w:t>
      </w:r>
      <w:r w:rsidRPr="006E6ECE">
        <w:rPr>
          <w:rStyle w:val="345ef3c3a60bd82c0f33798e53b392f2bumpedfont15"/>
          <w:sz w:val="28"/>
          <w:szCs w:val="28"/>
        </w:rPr>
        <w:t xml:space="preserve">. Решение о привлечении гражданина к выполнению социально значимых работ принимается в случае отсутствия оснований для отказа, перечисленных в пункте </w:t>
      </w:r>
      <w:r>
        <w:rPr>
          <w:rStyle w:val="345ef3c3a60bd82c0f33798e53b392f2bumpedfont15"/>
          <w:sz w:val="28"/>
          <w:szCs w:val="28"/>
        </w:rPr>
        <w:t xml:space="preserve">21 </w:t>
      </w:r>
      <w:r w:rsidRPr="006E6ECE">
        <w:rPr>
          <w:rStyle w:val="345ef3c3a60bd82c0f33798e53b392f2bumpedfont15"/>
          <w:sz w:val="28"/>
          <w:szCs w:val="28"/>
        </w:rPr>
        <w:t xml:space="preserve">настоящего Положения.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21</w:t>
      </w:r>
      <w:r w:rsidRPr="006E6ECE">
        <w:rPr>
          <w:rStyle w:val="345ef3c3a60bd82c0f33798e53b392f2bumpedfont15"/>
          <w:sz w:val="28"/>
          <w:szCs w:val="28"/>
        </w:rPr>
        <w:t xml:space="preserve">. Основаниями для отказа в привлечении лица к выполнению социально значимых работ являются: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Pr="006E6ECE">
        <w:rPr>
          <w:rStyle w:val="345ef3c3a60bd82c0f33798e53b392f2bumpedfont15"/>
          <w:sz w:val="28"/>
          <w:szCs w:val="28"/>
        </w:rPr>
        <w:t xml:space="preserve"> несоответствие лица требованиям, перечисленным в пунктах </w:t>
      </w:r>
      <w:r>
        <w:rPr>
          <w:rStyle w:val="345ef3c3a60bd82c0f33798e53b392f2bumpedfont15"/>
          <w:sz w:val="28"/>
          <w:szCs w:val="28"/>
        </w:rPr>
        <w:t xml:space="preserve">3, </w:t>
      </w:r>
      <w:r w:rsidRPr="006E6ECE">
        <w:rPr>
          <w:rStyle w:val="345ef3c3a60bd82c0f33798e53b392f2bumpedfont15"/>
          <w:sz w:val="28"/>
          <w:szCs w:val="28"/>
        </w:rPr>
        <w:t>4 настоящего Положения,</w:t>
      </w:r>
      <w:r>
        <w:rPr>
          <w:rStyle w:val="345ef3c3a60bd82c0f33798e53b392f2bumpedfont15"/>
          <w:sz w:val="28"/>
          <w:szCs w:val="28"/>
        </w:rPr>
        <w:t xml:space="preserve"> и (или) невыполнение условий, предусмотренных пунктом 5 настоящего Положения,</w:t>
      </w:r>
      <w:r w:rsidRPr="006E6ECE">
        <w:rPr>
          <w:rStyle w:val="345ef3c3a60bd82c0f33798e53b392f2bumpedfont15"/>
          <w:sz w:val="28"/>
          <w:szCs w:val="28"/>
        </w:rPr>
        <w:t xml:space="preserve"> в том числе, недостижение совершеннолетнего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</w:t>
      </w:r>
      <w:r>
        <w:rPr>
          <w:rStyle w:val="345ef3c3a60bd82c0f33798e53b392f2bumpedfont15"/>
          <w:sz w:val="28"/>
          <w:szCs w:val="28"/>
        </w:rPr>
        <w:t>, превышение продолжительности времени социально значимых работ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06400B" w:rsidRPr="00713E90" w:rsidRDefault="0006400B" w:rsidP="00121E36">
      <w:pPr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Pr="006E6ECE">
        <w:rPr>
          <w:rStyle w:val="345ef3c3a60bd82c0f33798e53b392f2bumpedfont15"/>
          <w:sz w:val="28"/>
          <w:szCs w:val="28"/>
        </w:rPr>
        <w:t xml:space="preserve">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</w:t>
      </w:r>
      <w:r>
        <w:rPr>
          <w:rStyle w:val="345ef3c3a60bd82c0f33798e53b392f2bumpedfont15"/>
          <w:sz w:val="28"/>
          <w:szCs w:val="28"/>
        </w:rPr>
        <w:t xml:space="preserve">, </w:t>
      </w:r>
      <w:r w:rsidRPr="006E6ECE">
        <w:rPr>
          <w:rStyle w:val="345ef3c3a60bd82c0f33798e53b392f2bumpedfont15"/>
          <w:sz w:val="28"/>
          <w:szCs w:val="28"/>
        </w:rPr>
        <w:t xml:space="preserve">в том числе систематическое невыполнение правил выполнения социально значимых работ, установленных настоящим Положением, нарушение правил </w:t>
      </w:r>
      <w:r w:rsidRPr="00713E90">
        <w:rPr>
          <w:rStyle w:val="345ef3c3a60bd82c0f33798e53b392f2bumpedfont15"/>
          <w:sz w:val="28"/>
          <w:szCs w:val="28"/>
        </w:rPr>
        <w:t xml:space="preserve">техники безопасности при выполнении социально значимых работ, совершение противоправных деяний на месте производства социально значимых работ. </w:t>
      </w:r>
    </w:p>
    <w:p w:rsidR="0006400B" w:rsidRPr="006E6ECE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 xml:space="preserve">22. Информация о принятом ответственным лицом в соответствии с пунктом 19 настоящего Положения решении в течение </w:t>
      </w:r>
      <w:r w:rsidRPr="00713E90">
        <w:rPr>
          <w:rStyle w:val="345ef3c3a60bd82c0f33798e53b392f2bumpedfont15"/>
          <w:i/>
          <w:sz w:val="28"/>
          <w:szCs w:val="28"/>
        </w:rPr>
        <w:t xml:space="preserve">трех </w:t>
      </w:r>
      <w:r w:rsidRPr="00713E90">
        <w:rPr>
          <w:rStyle w:val="345ef3c3a60bd82c0f33798e53b392f2bumpedfont15"/>
          <w:sz w:val="28"/>
          <w:szCs w:val="28"/>
        </w:rPr>
        <w:t>рабочих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13E90">
        <w:rPr>
          <w:rStyle w:val="345ef3c3a60bd82c0f33798e53b392f2bumpedfont15"/>
          <w:sz w:val="28"/>
          <w:szCs w:val="28"/>
        </w:rPr>
        <w:t>дней</w:t>
      </w:r>
      <w:r w:rsidRPr="00713E90">
        <w:rPr>
          <w:rStyle w:val="345ef3c3a60bd82c0f33798e53b392f2bumpedfont15"/>
          <w:i/>
          <w:sz w:val="28"/>
          <w:szCs w:val="28"/>
        </w:rPr>
        <w:t xml:space="preserve"> </w:t>
      </w:r>
      <w:r w:rsidRPr="00713E90">
        <w:rPr>
          <w:rStyle w:val="345ef3c3a60bd82c0f33798e53b392f2bumpedfont15"/>
          <w:sz w:val="28"/>
          <w:szCs w:val="28"/>
        </w:rPr>
        <w:t xml:space="preserve">со дня регистрации </w:t>
      </w:r>
      <w:r w:rsidRPr="00713E90">
        <w:rPr>
          <w:rStyle w:val="345ef3c3a60bd82c0f33798e53b392f2bumpedfont15"/>
          <w:iCs/>
          <w:sz w:val="28"/>
          <w:szCs w:val="28"/>
        </w:rPr>
        <w:t>заявления</w:t>
      </w:r>
      <w:r w:rsidRPr="00713E90">
        <w:rPr>
          <w:rStyle w:val="345ef3c3a60bd82c0f33798e53b392f2bumpedfont15"/>
          <w:sz w:val="28"/>
          <w:szCs w:val="28"/>
        </w:rPr>
        <w:t xml:space="preserve"> направляется в форме электронного документа по адресу электронной почты, указанному</w:t>
      </w:r>
      <w:r w:rsidRPr="006E6ECE">
        <w:rPr>
          <w:rStyle w:val="345ef3c3a60bd82c0f33798e53b392f2bumpedfont15"/>
          <w:sz w:val="28"/>
          <w:szCs w:val="28"/>
        </w:rPr>
        <w:t xml:space="preserve"> в </w:t>
      </w:r>
      <w:r>
        <w:rPr>
          <w:rStyle w:val="345ef3c3a60bd82c0f33798e53b392f2bumpedfont15"/>
          <w:sz w:val="28"/>
          <w:szCs w:val="28"/>
        </w:rPr>
        <w:t>заявлении</w:t>
      </w:r>
      <w:r w:rsidRPr="006E6ECE">
        <w:rPr>
          <w:rStyle w:val="345ef3c3a60bd82c0f33798e53b392f2bumpedfont15"/>
          <w:sz w:val="28"/>
          <w:szCs w:val="28"/>
        </w:rPr>
        <w:t xml:space="preserve">, поступившем в форме электронного документа, </w:t>
      </w:r>
      <w:r>
        <w:rPr>
          <w:rStyle w:val="345ef3c3a60bd82c0f33798e53b392f2bumpedfont15"/>
          <w:sz w:val="28"/>
          <w:szCs w:val="28"/>
        </w:rPr>
        <w:t>ил</w:t>
      </w:r>
      <w:r w:rsidRPr="006E6ECE">
        <w:rPr>
          <w:rStyle w:val="345ef3c3a60bd82c0f33798e53b392f2bumpedfont15"/>
          <w:sz w:val="28"/>
          <w:szCs w:val="28"/>
        </w:rPr>
        <w:t xml:space="preserve">и в письменной форме по почтовому адресу, указанному в </w:t>
      </w:r>
      <w:r>
        <w:rPr>
          <w:rStyle w:val="345ef3c3a60bd82c0f33798e53b392f2bumpedfont15"/>
          <w:sz w:val="28"/>
          <w:szCs w:val="28"/>
        </w:rPr>
        <w:t>заявлении</w:t>
      </w:r>
      <w:r w:rsidRPr="006E6ECE">
        <w:rPr>
          <w:rStyle w:val="345ef3c3a60bd82c0f33798e53b392f2bumpedfont15"/>
          <w:sz w:val="28"/>
          <w:szCs w:val="28"/>
        </w:rPr>
        <w:t xml:space="preserve">, поступившем в письменной форме. По просьбе </w:t>
      </w:r>
      <w:r>
        <w:rPr>
          <w:rStyle w:val="345ef3c3a60bd82c0f33798e53b392f2bumpedfont15"/>
          <w:sz w:val="28"/>
          <w:szCs w:val="28"/>
        </w:rPr>
        <w:t>гражданина</w:t>
      </w:r>
      <w:r w:rsidRPr="006E6ECE">
        <w:rPr>
          <w:rStyle w:val="345ef3c3a60bd82c0f33798e53b392f2bumpedfont15"/>
          <w:sz w:val="28"/>
          <w:szCs w:val="28"/>
        </w:rPr>
        <w:t xml:space="preserve">, изложенной в </w:t>
      </w:r>
      <w:r>
        <w:rPr>
          <w:rStyle w:val="345ef3c3a60bd82c0f33798e53b392f2bumpedfont15"/>
          <w:sz w:val="28"/>
          <w:szCs w:val="28"/>
        </w:rPr>
        <w:t>заявлении</w:t>
      </w:r>
      <w:r w:rsidRPr="006E6ECE">
        <w:rPr>
          <w:rStyle w:val="345ef3c3a60bd82c0f33798e53b392f2bumpedfont15"/>
          <w:sz w:val="28"/>
          <w:szCs w:val="28"/>
        </w:rPr>
        <w:t xml:space="preserve">, ответ дополнительно направляется по </w:t>
      </w:r>
      <w:r>
        <w:rPr>
          <w:rStyle w:val="345ef3c3a60bd82c0f33798e53b392f2bumpedfont15"/>
          <w:sz w:val="28"/>
          <w:szCs w:val="28"/>
        </w:rPr>
        <w:t xml:space="preserve">указанным в нем </w:t>
      </w:r>
      <w:r w:rsidRPr="006E6ECE">
        <w:rPr>
          <w:rStyle w:val="345ef3c3a60bd82c0f33798e53b392f2bumpedfont15"/>
          <w:sz w:val="28"/>
          <w:szCs w:val="28"/>
        </w:rPr>
        <w:t>почтовому адресу или адресу электронной почты.</w:t>
      </w:r>
    </w:p>
    <w:p w:rsidR="0006400B" w:rsidRPr="00FD5B61" w:rsidRDefault="0006400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23</w:t>
      </w:r>
      <w:r w:rsidRPr="006E6ECE">
        <w:rPr>
          <w:rStyle w:val="345ef3c3a60bd82c0f33798e53b392f2bumpedfont15"/>
          <w:sz w:val="28"/>
          <w:szCs w:val="28"/>
        </w:rPr>
        <w:t xml:space="preserve">.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работ, в течение </w:t>
      </w:r>
      <w:r w:rsidRPr="006E6ECE">
        <w:rPr>
          <w:rStyle w:val="345ef3c3a60bd82c0f33798e53b392f2bumpedfont15"/>
          <w:i/>
          <w:iCs/>
          <w:sz w:val="28"/>
          <w:szCs w:val="28"/>
        </w:rPr>
        <w:t>двух</w:t>
      </w:r>
      <w:r>
        <w:rPr>
          <w:rStyle w:val="345ef3c3a60bd82c0f33798e53b392f2bumpedfont15"/>
          <w:i/>
          <w:iCs/>
          <w:sz w:val="28"/>
          <w:szCs w:val="28"/>
        </w:rPr>
        <w:t xml:space="preserve"> </w:t>
      </w:r>
      <w:r w:rsidRPr="00C844FC">
        <w:rPr>
          <w:rStyle w:val="345ef3c3a60bd82c0f33798e53b392f2bumpedfont15"/>
          <w:iCs/>
          <w:sz w:val="28"/>
          <w:szCs w:val="28"/>
        </w:rPr>
        <w:t>рабочих</w:t>
      </w:r>
      <w:r>
        <w:rPr>
          <w:rStyle w:val="345ef3c3a60bd82c0f33798e53b392f2bumpedfont15"/>
          <w:iCs/>
          <w:sz w:val="28"/>
          <w:szCs w:val="28"/>
        </w:rPr>
        <w:t xml:space="preserve"> </w:t>
      </w:r>
      <w:r w:rsidRPr="00B4027C">
        <w:rPr>
          <w:rStyle w:val="345ef3c3a60bd82c0f33798e53b392f2bumpedfont15"/>
          <w:iCs/>
          <w:sz w:val="28"/>
          <w:szCs w:val="28"/>
        </w:rPr>
        <w:t>дней</w:t>
      </w:r>
      <w:r>
        <w:rPr>
          <w:rStyle w:val="345ef3c3a60bd82c0f33798e53b392f2bumpedfont15"/>
          <w:iCs/>
          <w:sz w:val="28"/>
          <w:szCs w:val="28"/>
        </w:rPr>
        <w:t xml:space="preserve"> со дня</w:t>
      </w:r>
      <w:r w:rsidRPr="006E6ECE">
        <w:rPr>
          <w:rStyle w:val="345ef3c3a60bd82c0f33798e53b392f2bumpedfont15"/>
          <w:sz w:val="28"/>
          <w:szCs w:val="28"/>
        </w:rPr>
        <w:t xml:space="preserve"> окончани</w:t>
      </w:r>
      <w:r>
        <w:rPr>
          <w:rStyle w:val="345ef3c3a60bd82c0f33798e53b392f2bumpedfont15"/>
          <w:sz w:val="28"/>
          <w:szCs w:val="28"/>
        </w:rPr>
        <w:t>я</w:t>
      </w:r>
      <w:r w:rsidRPr="006E6ECE">
        <w:rPr>
          <w:rStyle w:val="345ef3c3a60bd82c0f33798e53b392f2bumpedfont15"/>
          <w:sz w:val="28"/>
          <w:szCs w:val="28"/>
        </w:rPr>
        <w:t xml:space="preserve"> срока приема заявлений жителей ответственное лицо направляет указанную информацию</w:t>
      </w:r>
      <w:r>
        <w:rPr>
          <w:rStyle w:val="345ef3c3a60bd82c0f33798e53b392f2bumpedfont15"/>
          <w:sz w:val="28"/>
          <w:szCs w:val="28"/>
        </w:rPr>
        <w:t xml:space="preserve"> в письменном виде</w:t>
      </w:r>
      <w:r w:rsidRPr="006E6ECE">
        <w:rPr>
          <w:rStyle w:val="345ef3c3a60bd82c0f33798e53b392f2bumpedfont15"/>
          <w:sz w:val="28"/>
          <w:szCs w:val="28"/>
        </w:rPr>
        <w:t xml:space="preserve"> главе </w:t>
      </w:r>
      <w:r>
        <w:rPr>
          <w:rStyle w:val="345ef3c3a60bd82c0f33798e53b392f2bumpedfont15"/>
          <w:sz w:val="28"/>
          <w:szCs w:val="28"/>
        </w:rPr>
        <w:t xml:space="preserve">администрации (председателю представительного органа) </w:t>
      </w:r>
      <w:r w:rsidRPr="006E6ECE">
        <w:rPr>
          <w:rStyle w:val="345ef3c3a60bd82c0f33798e53b392f2bumpedfont15"/>
          <w:sz w:val="28"/>
          <w:szCs w:val="28"/>
        </w:rPr>
        <w:t xml:space="preserve">для </w:t>
      </w:r>
      <w:r w:rsidRPr="00FD5B61">
        <w:rPr>
          <w:rStyle w:val="345ef3c3a60bd82c0f33798e53b392f2bumpedfont15"/>
          <w:sz w:val="28"/>
          <w:szCs w:val="28"/>
        </w:rPr>
        <w:t>принятия одного из следующих решений, которое оформляется в виде муниципального правового акта: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B61">
        <w:rPr>
          <w:rStyle w:val="345ef3c3a60bd82c0f33798e53b392f2bumpedfont15"/>
          <w:sz w:val="28"/>
          <w:szCs w:val="28"/>
        </w:rPr>
        <w:t>- о продлении срока приема заявлений жителей муниципального</w:t>
      </w:r>
      <w:r w:rsidRPr="006E6ECE">
        <w:rPr>
          <w:rStyle w:val="345ef3c3a60bd82c0f33798e53b392f2bumpedfont15"/>
          <w:sz w:val="28"/>
          <w:szCs w:val="28"/>
        </w:rPr>
        <w:t xml:space="preserve"> образования и переносе срока выполнения социально значимых работ;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Pr="006E6ECE">
        <w:rPr>
          <w:rStyle w:val="345ef3c3a60bd82c0f33798e53b392f2bumpedfont15"/>
          <w:sz w:val="28"/>
          <w:szCs w:val="28"/>
        </w:rPr>
        <w:t xml:space="preserve"> об отмене решения о привлечении жителей муниципального образования к выполнению социально значимых работ.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24</w:t>
      </w:r>
      <w:r w:rsidRPr="00CE6ADE">
        <w:rPr>
          <w:rStyle w:val="345ef3c3a60bd82c0f33798e53b392f2bumpedfont15"/>
          <w:sz w:val="28"/>
          <w:szCs w:val="28"/>
        </w:rPr>
        <w:t xml:space="preserve">. </w:t>
      </w:r>
      <w:r w:rsidRPr="00BB1006">
        <w:rPr>
          <w:rStyle w:val="345ef3c3a60bd82c0f33798e53b392f2bumpedfont15"/>
          <w:sz w:val="28"/>
          <w:szCs w:val="28"/>
        </w:rPr>
        <w:t>А</w:t>
      </w:r>
      <w:r w:rsidRPr="00BB1006">
        <w:rPr>
          <w:iCs/>
          <w:color w:val="000000"/>
          <w:sz w:val="28"/>
          <w:szCs w:val="26"/>
          <w:shd w:val="clear" w:color="auto" w:fill="FFFFFF"/>
        </w:rPr>
        <w:t>дминистрация (представительный орган</w:t>
      </w:r>
      <w:r w:rsidRPr="00BB1006">
        <w:rPr>
          <w:color w:val="000000"/>
          <w:sz w:val="28"/>
          <w:szCs w:val="26"/>
          <w:shd w:val="clear" w:color="auto" w:fill="FFFFFF"/>
        </w:rPr>
        <w:t>)</w:t>
      </w:r>
      <w:r>
        <w:rPr>
          <w:color w:val="000000"/>
          <w:sz w:val="28"/>
          <w:szCs w:val="26"/>
          <w:shd w:val="clear" w:color="auto" w:fill="FFFFFF"/>
        </w:rPr>
        <w:t xml:space="preserve"> </w:t>
      </w:r>
      <w:r w:rsidRPr="00CE6ADE">
        <w:rPr>
          <w:rStyle w:val="345ef3c3a60bd82c0f33798e53b392f2bumpedfont15"/>
          <w:sz w:val="28"/>
          <w:szCs w:val="28"/>
        </w:rPr>
        <w:t xml:space="preserve">принимает решение, указанное в пункте </w:t>
      </w:r>
      <w:r>
        <w:rPr>
          <w:rStyle w:val="345ef3c3a60bd82c0f33798e53b392f2bumpedfont15"/>
          <w:sz w:val="28"/>
          <w:szCs w:val="28"/>
        </w:rPr>
        <w:t>23</w:t>
      </w:r>
      <w:r w:rsidRPr="00CE6ADE">
        <w:rPr>
          <w:rStyle w:val="345ef3c3a60bd82c0f33798e53b392f2bumpedfont15"/>
          <w:sz w:val="28"/>
          <w:szCs w:val="28"/>
        </w:rPr>
        <w:t xml:space="preserve">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Pr="00CE6ADE">
        <w:rPr>
          <w:rStyle w:val="345ef3c3a60bd82c0f33798e53b392f2bumpedfont15"/>
          <w:sz w:val="28"/>
          <w:szCs w:val="28"/>
        </w:rPr>
        <w:t xml:space="preserve">, в течение </w:t>
      </w:r>
      <w:r w:rsidRPr="00C844FC">
        <w:rPr>
          <w:rStyle w:val="345ef3c3a60bd82c0f33798e53b392f2bumpedfont15"/>
          <w:i/>
          <w:sz w:val="28"/>
          <w:szCs w:val="28"/>
        </w:rPr>
        <w:t>пяти</w:t>
      </w:r>
      <w:r>
        <w:rPr>
          <w:rStyle w:val="345ef3c3a60bd82c0f33798e53b392f2bumpedfont15"/>
          <w:i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рабочих </w:t>
      </w:r>
      <w:r w:rsidRPr="00CE6ADE">
        <w:rPr>
          <w:rStyle w:val="345ef3c3a60bd82c0f33798e53b392f2bumpedfont15"/>
          <w:sz w:val="28"/>
          <w:szCs w:val="28"/>
        </w:rPr>
        <w:t>дней со дня поступления информации от ответственного лица.</w:t>
      </w:r>
    </w:p>
    <w:p w:rsidR="0006400B" w:rsidRPr="00194EE9" w:rsidRDefault="0006400B" w:rsidP="00121E36">
      <w:pPr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25</w:t>
      </w:r>
      <w:r w:rsidRPr="006E6ECE">
        <w:rPr>
          <w:rStyle w:val="345ef3c3a60bd82c0f33798e53b392f2bumpedfont15"/>
          <w:sz w:val="28"/>
          <w:szCs w:val="28"/>
        </w:rPr>
        <w:t>. Организация выполнения социально значимых работ, а также материально-техническо</w:t>
      </w:r>
      <w:r>
        <w:rPr>
          <w:rStyle w:val="345ef3c3a60bd82c0f33798e53b392f2bumpedfont15"/>
          <w:sz w:val="28"/>
          <w:szCs w:val="28"/>
        </w:rPr>
        <w:t>го</w:t>
      </w:r>
      <w:r w:rsidRPr="006E6ECE">
        <w:rPr>
          <w:rStyle w:val="345ef3c3a60bd82c0f33798e53b392f2bumpedfont15"/>
          <w:sz w:val="28"/>
          <w:szCs w:val="28"/>
        </w:rPr>
        <w:t xml:space="preserve"> обеспечени</w:t>
      </w:r>
      <w:r>
        <w:rPr>
          <w:rStyle w:val="345ef3c3a60bd82c0f33798e53b392f2bumpedfont15"/>
          <w:sz w:val="28"/>
          <w:szCs w:val="28"/>
        </w:rPr>
        <w:t>я</w:t>
      </w:r>
      <w:r w:rsidRPr="006E6ECE">
        <w:rPr>
          <w:rStyle w:val="345ef3c3a60bd82c0f33798e53b392f2bumpedfont15"/>
          <w:sz w:val="28"/>
          <w:szCs w:val="28"/>
        </w:rPr>
        <w:t xml:space="preserve"> проведения социально значимых работ осуществляются ответственным лицом, </w:t>
      </w:r>
      <w:r w:rsidRPr="00FD5B61">
        <w:rPr>
          <w:rStyle w:val="345ef3c3a60bd82c0f33798e53b392f2bumpedfont15"/>
          <w:sz w:val="28"/>
          <w:szCs w:val="28"/>
        </w:rPr>
        <w:t>указанным в муниципальном</w:t>
      </w:r>
      <w:r>
        <w:rPr>
          <w:rStyle w:val="345ef3c3a60bd82c0f33798e53b392f2bumpedfont15"/>
          <w:sz w:val="28"/>
          <w:szCs w:val="28"/>
        </w:rPr>
        <w:t xml:space="preserve"> правовом акте </w:t>
      </w:r>
      <w:r w:rsidRPr="006E6ECE">
        <w:rPr>
          <w:rStyle w:val="345ef3c3a60bd82c0f33798e53b392f2bumpedfont15"/>
          <w:sz w:val="28"/>
          <w:szCs w:val="28"/>
        </w:rPr>
        <w:t xml:space="preserve">администрации </w:t>
      </w:r>
      <w:r>
        <w:rPr>
          <w:rStyle w:val="345ef3c3a60bd82c0f33798e53b392f2bumpedfont15"/>
          <w:sz w:val="28"/>
          <w:szCs w:val="28"/>
        </w:rPr>
        <w:t>(</w:t>
      </w:r>
      <w:r w:rsidRPr="00194EE9">
        <w:rPr>
          <w:rStyle w:val="345ef3c3a60bd82c0f33798e53b392f2bumpedfont15"/>
          <w:sz w:val="28"/>
          <w:szCs w:val="28"/>
        </w:rPr>
        <w:t xml:space="preserve">представительного органа) о привлечении жителей муниципального образования к выполнению социально значимых работ. </w:t>
      </w:r>
    </w:p>
    <w:p w:rsidR="0006400B" w:rsidRPr="00194EE9" w:rsidRDefault="0006400B" w:rsidP="00121E36">
      <w:pPr>
        <w:ind w:firstLine="709"/>
        <w:jc w:val="both"/>
        <w:rPr>
          <w:sz w:val="28"/>
          <w:szCs w:val="28"/>
        </w:rPr>
      </w:pPr>
      <w:r w:rsidRPr="00194EE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94EE9">
        <w:rPr>
          <w:sz w:val="28"/>
          <w:szCs w:val="28"/>
        </w:rPr>
        <w:t xml:space="preserve">. Организация выполнения социально значимых работ включает в себя: </w:t>
      </w:r>
    </w:p>
    <w:p w:rsidR="0006400B" w:rsidRPr="00CA718A" w:rsidRDefault="0006400B" w:rsidP="00121E36">
      <w:pPr>
        <w:ind w:firstLine="709"/>
        <w:jc w:val="both"/>
        <w:rPr>
          <w:sz w:val="28"/>
          <w:szCs w:val="28"/>
        </w:rPr>
      </w:pPr>
      <w:r w:rsidRPr="00194EE9">
        <w:rPr>
          <w:sz w:val="28"/>
          <w:szCs w:val="28"/>
        </w:rPr>
        <w:t xml:space="preserve">- обеспечение </w:t>
      </w:r>
      <w:r>
        <w:rPr>
          <w:sz w:val="28"/>
          <w:szCs w:val="28"/>
        </w:rPr>
        <w:t>информирования</w:t>
      </w:r>
      <w:r w:rsidRPr="00CA718A">
        <w:rPr>
          <w:sz w:val="28"/>
          <w:szCs w:val="28"/>
        </w:rPr>
        <w:t xml:space="preserve"> жителей </w:t>
      </w:r>
      <w:r w:rsidRPr="00194EE9">
        <w:rPr>
          <w:sz w:val="28"/>
          <w:szCs w:val="28"/>
        </w:rPr>
        <w:t xml:space="preserve">муниципального образования </w:t>
      </w:r>
      <w:r w:rsidRPr="00CA718A">
        <w:rPr>
          <w:sz w:val="28"/>
          <w:szCs w:val="28"/>
        </w:rPr>
        <w:t xml:space="preserve">о видах социально значимых работ, времени и местах их проведения, местах сбора граждан; </w:t>
      </w:r>
    </w:p>
    <w:p w:rsidR="0006400B" w:rsidRPr="00194EE9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 xml:space="preserve">- проведение инструктажа по технике безопасности; </w:t>
      </w:r>
    </w:p>
    <w:p w:rsidR="0006400B" w:rsidRPr="00194EE9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-обеспечение</w:t>
      </w:r>
      <w:r>
        <w:rPr>
          <w:rStyle w:val="345ef3c3a60bd82c0f33798e53b392f2bumpedfont15"/>
          <w:sz w:val="28"/>
          <w:szCs w:val="28"/>
        </w:rPr>
        <w:t xml:space="preserve"> при необходимости </w:t>
      </w:r>
      <w:r w:rsidRPr="00CA718A">
        <w:rPr>
          <w:sz w:val="28"/>
          <w:szCs w:val="28"/>
        </w:rPr>
        <w:t xml:space="preserve">участников социально значимых работ </w:t>
      </w:r>
      <w:r w:rsidRPr="00194EE9">
        <w:rPr>
          <w:rStyle w:val="345ef3c3a60bd82c0f33798e53b392f2bumpedfont15"/>
          <w:sz w:val="28"/>
          <w:szCs w:val="28"/>
        </w:rPr>
        <w:t xml:space="preserve">инвентарем, </w:t>
      </w:r>
      <w:r w:rsidRPr="00CA718A">
        <w:rPr>
          <w:sz w:val="28"/>
          <w:szCs w:val="28"/>
        </w:rPr>
        <w:t xml:space="preserve">оборудованием, </w:t>
      </w:r>
      <w:r w:rsidRPr="00194EE9">
        <w:rPr>
          <w:rStyle w:val="345ef3c3a60bd82c0f33798e53b392f2bumpedfont15"/>
          <w:sz w:val="28"/>
          <w:szCs w:val="28"/>
        </w:rPr>
        <w:t xml:space="preserve">спецодеждой, </w:t>
      </w:r>
      <w:r w:rsidRPr="00CA718A">
        <w:rPr>
          <w:sz w:val="28"/>
          <w:szCs w:val="28"/>
        </w:rPr>
        <w:t>средствами индивидуальной защиты</w:t>
      </w:r>
      <w:r w:rsidRPr="00194E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4EE9">
        <w:rPr>
          <w:rStyle w:val="345ef3c3a60bd82c0f33798e53b392f2bumpedfont15"/>
          <w:sz w:val="28"/>
          <w:szCs w:val="28"/>
        </w:rPr>
        <w:t xml:space="preserve">материалами и иными средствами, необходимыми для выполнения социально значимых работ; </w:t>
      </w:r>
    </w:p>
    <w:p w:rsidR="0006400B" w:rsidRPr="00CA718A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</w:t>
      </w:r>
      <w:r w:rsidRPr="00CA718A">
        <w:rPr>
          <w:sz w:val="28"/>
          <w:szCs w:val="28"/>
        </w:rPr>
        <w:t>определ</w:t>
      </w:r>
      <w:r w:rsidRPr="00194EE9">
        <w:rPr>
          <w:sz w:val="28"/>
          <w:szCs w:val="28"/>
        </w:rPr>
        <w:t>ение</w:t>
      </w:r>
      <w:r w:rsidRPr="00CA718A">
        <w:rPr>
          <w:sz w:val="28"/>
          <w:szCs w:val="28"/>
        </w:rPr>
        <w:t xml:space="preserve"> участникам социально значимых работ конкретного вида и объема работ</w:t>
      </w:r>
      <w:r>
        <w:rPr>
          <w:sz w:val="28"/>
          <w:szCs w:val="28"/>
        </w:rPr>
        <w:t xml:space="preserve"> в соответствии с </w:t>
      </w:r>
      <w:r w:rsidRPr="006E6ECE">
        <w:rPr>
          <w:rStyle w:val="345ef3c3a60bd82c0f33798e53b392f2bumpedfont15"/>
          <w:sz w:val="28"/>
          <w:szCs w:val="28"/>
        </w:rPr>
        <w:t>график</w:t>
      </w:r>
      <w:r>
        <w:rPr>
          <w:rStyle w:val="345ef3c3a60bd82c0f33798e53b392f2bumpedfont15"/>
          <w:sz w:val="28"/>
          <w:szCs w:val="28"/>
        </w:rPr>
        <w:t>ом</w:t>
      </w:r>
      <w:r w:rsidRPr="006E6ECE">
        <w:rPr>
          <w:rStyle w:val="345ef3c3a60bd82c0f33798e53b392f2bumpedfont15"/>
          <w:sz w:val="28"/>
          <w:szCs w:val="28"/>
        </w:rPr>
        <w:t xml:space="preserve"> выполнения социально значимых работ</w:t>
      </w:r>
      <w:r>
        <w:rPr>
          <w:rStyle w:val="345ef3c3a60bd82c0f33798e53b392f2bumpedfont15"/>
          <w:sz w:val="28"/>
          <w:szCs w:val="28"/>
        </w:rPr>
        <w:t>;</w:t>
      </w:r>
    </w:p>
    <w:p w:rsidR="0006400B" w:rsidRPr="00194EE9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18A">
        <w:rPr>
          <w:rStyle w:val="345ef3c3a60bd82c0f33798e53b392f2bumpedfont15"/>
          <w:sz w:val="28"/>
          <w:szCs w:val="28"/>
        </w:rPr>
        <w:t xml:space="preserve">- ведение учета </w:t>
      </w:r>
      <w:r w:rsidRPr="00194EE9">
        <w:rPr>
          <w:rStyle w:val="345ef3c3a60bd82c0f33798e53b392f2bumpedfont15"/>
          <w:sz w:val="28"/>
          <w:szCs w:val="28"/>
        </w:rPr>
        <w:t xml:space="preserve">времени выполнения социально значимых работ; </w:t>
      </w:r>
    </w:p>
    <w:p w:rsidR="0006400B" w:rsidRPr="00194EE9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-обеспечение непосредственного контроля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194EE9">
        <w:rPr>
          <w:rStyle w:val="345ef3c3a60bd82c0f33798e53b392f2bumpedfont15"/>
          <w:sz w:val="28"/>
          <w:szCs w:val="28"/>
        </w:rPr>
        <w:t xml:space="preserve">проведения социально значимых работ. </w:t>
      </w:r>
    </w:p>
    <w:p w:rsidR="0006400B" w:rsidRPr="00121E36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2</w:t>
      </w:r>
      <w:r>
        <w:rPr>
          <w:rStyle w:val="345ef3c3a60bd82c0f33798e53b392f2bumpedfont15"/>
          <w:sz w:val="28"/>
          <w:szCs w:val="28"/>
        </w:rPr>
        <w:t>7</w:t>
      </w:r>
      <w:r w:rsidRPr="00194EE9">
        <w:rPr>
          <w:rStyle w:val="345ef3c3a60bd82c0f33798e53b392f2bumpedfont15"/>
          <w:sz w:val="28"/>
          <w:szCs w:val="28"/>
        </w:rPr>
        <w:t xml:space="preserve">. </w:t>
      </w:r>
      <w:r>
        <w:rPr>
          <w:rStyle w:val="345ef3c3a60bd82c0f33798e53b392f2bumpedfont15"/>
          <w:sz w:val="28"/>
          <w:szCs w:val="28"/>
        </w:rPr>
        <w:t>О</w:t>
      </w:r>
      <w:r w:rsidRPr="00713E90">
        <w:rPr>
          <w:rStyle w:val="345ef3c3a60bd82c0f33798e53b392f2bumpedfont15"/>
          <w:sz w:val="28"/>
          <w:szCs w:val="28"/>
        </w:rPr>
        <w:t>тветственн</w:t>
      </w:r>
      <w:r>
        <w:rPr>
          <w:rStyle w:val="345ef3c3a60bd82c0f33798e53b392f2bumpedfont15"/>
          <w:sz w:val="28"/>
          <w:szCs w:val="28"/>
        </w:rPr>
        <w:t>ое лицо</w:t>
      </w:r>
      <w:r w:rsidRPr="00713E90">
        <w:rPr>
          <w:rStyle w:val="345ef3c3a60bd82c0f33798e53b392f2bumpedfont15"/>
          <w:sz w:val="28"/>
          <w:szCs w:val="28"/>
        </w:rPr>
        <w:t xml:space="preserve"> осуществляет проверку результатов выполнения социально значимых работ и </w:t>
      </w:r>
      <w:r>
        <w:rPr>
          <w:rStyle w:val="345ef3c3a60bd82c0f33798e53b392f2bumpedfont15"/>
          <w:sz w:val="28"/>
          <w:szCs w:val="28"/>
        </w:rPr>
        <w:t xml:space="preserve">в течение </w:t>
      </w:r>
      <w:r w:rsidRPr="00B22359">
        <w:rPr>
          <w:rStyle w:val="345ef3c3a60bd82c0f33798e53b392f2bumpedfont15"/>
          <w:i/>
          <w:sz w:val="28"/>
          <w:szCs w:val="28"/>
        </w:rPr>
        <w:t>трех</w:t>
      </w:r>
      <w:r>
        <w:rPr>
          <w:rStyle w:val="345ef3c3a60bd82c0f33798e53b392f2bumpedfont15"/>
          <w:sz w:val="28"/>
          <w:szCs w:val="28"/>
        </w:rPr>
        <w:t xml:space="preserve"> рабочих дней со дня </w:t>
      </w:r>
      <w:r w:rsidRPr="00713E90">
        <w:rPr>
          <w:rStyle w:val="345ef3c3a60bd82c0f33798e53b392f2bumpedfont15"/>
          <w:sz w:val="28"/>
          <w:szCs w:val="28"/>
        </w:rPr>
        <w:t>окончани</w:t>
      </w:r>
      <w:r>
        <w:rPr>
          <w:rStyle w:val="345ef3c3a60bd82c0f33798e53b392f2bumpedfont15"/>
          <w:sz w:val="28"/>
          <w:szCs w:val="28"/>
        </w:rPr>
        <w:t xml:space="preserve">я </w:t>
      </w:r>
      <w:r w:rsidRPr="00121E36">
        <w:rPr>
          <w:rStyle w:val="345ef3c3a60bd82c0f33798e53b392f2bumpedfont15"/>
          <w:sz w:val="28"/>
          <w:szCs w:val="28"/>
        </w:rPr>
        <w:t>проведения социально значимых работ представляет письменный отчет о результатах их выполнения главе администрации</w:t>
      </w:r>
      <w:r>
        <w:rPr>
          <w:rStyle w:val="345ef3c3a60bd82c0f33798e53b392f2bumpedfont15"/>
          <w:sz w:val="28"/>
          <w:szCs w:val="28"/>
        </w:rPr>
        <w:t xml:space="preserve"> или </w:t>
      </w:r>
      <w:r w:rsidRPr="00121E36">
        <w:rPr>
          <w:rStyle w:val="345ef3c3a60bd82c0f33798e53b392f2bumpedfont15"/>
          <w:sz w:val="28"/>
          <w:szCs w:val="28"/>
        </w:rPr>
        <w:t>председателю представительного органа</w:t>
      </w:r>
      <w:r>
        <w:rPr>
          <w:rStyle w:val="345ef3c3a60bd82c0f33798e53b392f2bumpedfont15"/>
          <w:sz w:val="28"/>
          <w:szCs w:val="28"/>
        </w:rPr>
        <w:t xml:space="preserve"> в зависимости от того, какой орган местного самоуправления принял </w:t>
      </w:r>
      <w:r w:rsidRPr="00121E36">
        <w:rPr>
          <w:rStyle w:val="345ef3c3a60bd82c0f33798e53b392f2bumpedfont15"/>
          <w:sz w:val="28"/>
          <w:szCs w:val="28"/>
        </w:rPr>
        <w:t>решение о привлечении жителей муниципального образования к выполнению социально значимых работ.</w:t>
      </w:r>
    </w:p>
    <w:p w:rsidR="0006400B" w:rsidRPr="00121E36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21E36">
        <w:rPr>
          <w:rStyle w:val="345ef3c3a60bd82c0f33798e53b392f2bumpedfont15"/>
          <w:sz w:val="28"/>
          <w:szCs w:val="28"/>
        </w:rPr>
        <w:t>28. О результатах выполнения социально значимых работ администрация и (или) представительный орган, принявшие решение о привлечении жителей муниципального образования к выполнению социально значимых работ, информиру</w:t>
      </w:r>
      <w:r>
        <w:rPr>
          <w:rStyle w:val="345ef3c3a60bd82c0f33798e53b392f2bumpedfont15"/>
          <w:sz w:val="28"/>
          <w:szCs w:val="28"/>
        </w:rPr>
        <w:t>ю</w:t>
      </w:r>
      <w:r w:rsidRPr="00121E36">
        <w:rPr>
          <w:rStyle w:val="345ef3c3a60bd82c0f33798e53b392f2bumpedfont15"/>
          <w:sz w:val="28"/>
          <w:szCs w:val="28"/>
        </w:rPr>
        <w:t xml:space="preserve">т жителей муниципального образования в порядке и способами, установленными пунктом 15 настоящего Положения. </w:t>
      </w:r>
    </w:p>
    <w:p w:rsidR="0006400B" w:rsidRPr="00121E36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sz w:val="28"/>
          <w:szCs w:val="28"/>
        </w:rPr>
        <w:t xml:space="preserve">29.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</w:p>
    <w:p w:rsidR="0006400B" w:rsidRPr="00121E36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sz w:val="28"/>
          <w:szCs w:val="28"/>
        </w:rPr>
        <w:t>К отношениям, возникающим в процессе привлечения жителей муниципального образования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rStyle w:val="345ef3c3a60bd82c0f33798e53b392f2bumpedfont15"/>
          <w:sz w:val="28"/>
          <w:szCs w:val="28"/>
        </w:rPr>
        <w:t>30. Финансирование расходов по организации и проведению социально значимых работ осуществляется</w:t>
      </w:r>
      <w:r w:rsidRPr="006E6ECE">
        <w:rPr>
          <w:rStyle w:val="345ef3c3a60bd82c0f33798e53b392f2bumpedfont15"/>
          <w:sz w:val="28"/>
          <w:szCs w:val="28"/>
        </w:rPr>
        <w:t xml:space="preserve"> за счет средств местного бюджета. </w:t>
      </w:r>
    </w:p>
    <w:p w:rsidR="0006400B" w:rsidRPr="006E6ECE" w:rsidRDefault="0006400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31. </w:t>
      </w:r>
      <w:r w:rsidRPr="006E6ECE">
        <w:rPr>
          <w:rStyle w:val="345ef3c3a60bd82c0f33798e53b392f2bumpedfont15"/>
          <w:sz w:val="28"/>
          <w:szCs w:val="28"/>
        </w:rPr>
        <w:t xml:space="preserve"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благодарственными письмами органов местного самоуправления </w:t>
      </w:r>
      <w:r>
        <w:rPr>
          <w:rStyle w:val="345ef3c3a60bd82c0f33798e53b392f2bumpedfont15"/>
          <w:sz w:val="28"/>
          <w:szCs w:val="28"/>
        </w:rPr>
        <w:t xml:space="preserve">в порядке, установленном муниципальными правовыми актами </w:t>
      </w:r>
      <w:r>
        <w:rPr>
          <w:rStyle w:val="345ef3c3a60bd82c0f33798e53b392f2bumpedfont15"/>
          <w:i/>
          <w:sz w:val="28"/>
          <w:szCs w:val="28"/>
        </w:rPr>
        <w:t>Администрации Лаптевского сельского поселения.</w:t>
      </w:r>
    </w:p>
    <w:p w:rsidR="0006400B" w:rsidRPr="007C4EFF" w:rsidRDefault="0006400B" w:rsidP="006E68B0">
      <w:pPr>
        <w:rPr>
          <w:sz w:val="28"/>
          <w:szCs w:val="28"/>
        </w:rPr>
      </w:pPr>
    </w:p>
    <w:p w:rsidR="0006400B" w:rsidRPr="007C4EFF" w:rsidRDefault="0006400B" w:rsidP="006E68B0">
      <w:pPr>
        <w:autoSpaceDE w:val="0"/>
        <w:autoSpaceDN w:val="0"/>
        <w:adjustRightInd w:val="0"/>
        <w:rPr>
          <w:sz w:val="28"/>
          <w:szCs w:val="28"/>
        </w:rPr>
      </w:pPr>
    </w:p>
    <w:p w:rsidR="0006400B" w:rsidRDefault="0006400B"/>
    <w:sectPr w:rsidR="0006400B" w:rsidSect="00121E36">
      <w:headerReference w:type="default" r:id="rId9"/>
      <w:pgSz w:w="12240" w:h="15840"/>
      <w:pgMar w:top="1134" w:right="79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0B" w:rsidRDefault="0006400B" w:rsidP="006E68B0">
      <w:r>
        <w:separator/>
      </w:r>
    </w:p>
  </w:endnote>
  <w:endnote w:type="continuationSeparator" w:id="1">
    <w:p w:rsidR="0006400B" w:rsidRDefault="0006400B" w:rsidP="006E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0B" w:rsidRDefault="0006400B" w:rsidP="006E68B0">
      <w:r>
        <w:separator/>
      </w:r>
    </w:p>
  </w:footnote>
  <w:footnote w:type="continuationSeparator" w:id="1">
    <w:p w:rsidR="0006400B" w:rsidRDefault="0006400B" w:rsidP="006E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0B" w:rsidRDefault="0006400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6400B" w:rsidRDefault="00064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60277B"/>
    <w:multiLevelType w:val="hybridMultilevel"/>
    <w:tmpl w:val="BA82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FC03DD"/>
    <w:multiLevelType w:val="hybridMultilevel"/>
    <w:tmpl w:val="F2229E5E"/>
    <w:lvl w:ilvl="0" w:tplc="D070DF9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8B0"/>
    <w:rsid w:val="000307EF"/>
    <w:rsid w:val="00035E6C"/>
    <w:rsid w:val="0006400B"/>
    <w:rsid w:val="000A38F2"/>
    <w:rsid w:val="000E4ACC"/>
    <w:rsid w:val="000E6370"/>
    <w:rsid w:val="00121E36"/>
    <w:rsid w:val="00177C7D"/>
    <w:rsid w:val="00194EE9"/>
    <w:rsid w:val="001B5093"/>
    <w:rsid w:val="0021724E"/>
    <w:rsid w:val="002350B3"/>
    <w:rsid w:val="002470D4"/>
    <w:rsid w:val="002B397F"/>
    <w:rsid w:val="00302BF2"/>
    <w:rsid w:val="00317004"/>
    <w:rsid w:val="003227F4"/>
    <w:rsid w:val="00355F1D"/>
    <w:rsid w:val="0038240F"/>
    <w:rsid w:val="003C586F"/>
    <w:rsid w:val="003F1164"/>
    <w:rsid w:val="004261AB"/>
    <w:rsid w:val="0049598C"/>
    <w:rsid w:val="004F73C6"/>
    <w:rsid w:val="00532FA4"/>
    <w:rsid w:val="00535723"/>
    <w:rsid w:val="00541637"/>
    <w:rsid w:val="00541E01"/>
    <w:rsid w:val="00563BAD"/>
    <w:rsid w:val="00650948"/>
    <w:rsid w:val="00673A2D"/>
    <w:rsid w:val="006B36EE"/>
    <w:rsid w:val="006C6EAC"/>
    <w:rsid w:val="006D0AA8"/>
    <w:rsid w:val="006E68B0"/>
    <w:rsid w:val="006E6ECE"/>
    <w:rsid w:val="006F515C"/>
    <w:rsid w:val="006F7229"/>
    <w:rsid w:val="00712DE0"/>
    <w:rsid w:val="00712EF1"/>
    <w:rsid w:val="00713E90"/>
    <w:rsid w:val="007318D9"/>
    <w:rsid w:val="00742BB3"/>
    <w:rsid w:val="00755FB7"/>
    <w:rsid w:val="007B78EB"/>
    <w:rsid w:val="007C4EFF"/>
    <w:rsid w:val="007D66BC"/>
    <w:rsid w:val="007F3D43"/>
    <w:rsid w:val="0081518B"/>
    <w:rsid w:val="008456C8"/>
    <w:rsid w:val="008C72B4"/>
    <w:rsid w:val="008D1B72"/>
    <w:rsid w:val="008D61B4"/>
    <w:rsid w:val="008E7BAB"/>
    <w:rsid w:val="00920E3B"/>
    <w:rsid w:val="00930F5E"/>
    <w:rsid w:val="0093326D"/>
    <w:rsid w:val="0093639D"/>
    <w:rsid w:val="00960F3D"/>
    <w:rsid w:val="009D4912"/>
    <w:rsid w:val="009F3224"/>
    <w:rsid w:val="00A0073D"/>
    <w:rsid w:val="00A224AD"/>
    <w:rsid w:val="00B22359"/>
    <w:rsid w:val="00B4027C"/>
    <w:rsid w:val="00B94041"/>
    <w:rsid w:val="00B9549A"/>
    <w:rsid w:val="00BB1006"/>
    <w:rsid w:val="00C610BB"/>
    <w:rsid w:val="00C64B7B"/>
    <w:rsid w:val="00C65D58"/>
    <w:rsid w:val="00C844FC"/>
    <w:rsid w:val="00CA718A"/>
    <w:rsid w:val="00CD6BB8"/>
    <w:rsid w:val="00CE6ADE"/>
    <w:rsid w:val="00D14C6B"/>
    <w:rsid w:val="00D331C3"/>
    <w:rsid w:val="00D8016C"/>
    <w:rsid w:val="00DB15C8"/>
    <w:rsid w:val="00DE6578"/>
    <w:rsid w:val="00DE77E5"/>
    <w:rsid w:val="00E20520"/>
    <w:rsid w:val="00E33F29"/>
    <w:rsid w:val="00E47775"/>
    <w:rsid w:val="00E55C29"/>
    <w:rsid w:val="00EE35A4"/>
    <w:rsid w:val="00EE5151"/>
    <w:rsid w:val="00EF643C"/>
    <w:rsid w:val="00FD1A79"/>
    <w:rsid w:val="00FD5B61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8B0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8B0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b5d1ee127382cbf4ed3a671f1853e9c1s4">
    <w:name w:val="b5d1ee127382cbf4ed3a671f1853e9c1s4"/>
    <w:basedOn w:val="Normal"/>
    <w:uiPriority w:val="99"/>
    <w:rsid w:val="006E68B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Normal"/>
    <w:uiPriority w:val="99"/>
    <w:rsid w:val="006E68B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Normal"/>
    <w:uiPriority w:val="99"/>
    <w:rsid w:val="006E68B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Normal"/>
    <w:uiPriority w:val="99"/>
    <w:rsid w:val="006E68B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Normal"/>
    <w:uiPriority w:val="99"/>
    <w:rsid w:val="006E68B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Normal"/>
    <w:uiPriority w:val="99"/>
    <w:rsid w:val="006E68B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Normal"/>
    <w:uiPriority w:val="99"/>
    <w:rsid w:val="006E68B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DefaultParagraphFont"/>
    <w:uiPriority w:val="99"/>
    <w:rsid w:val="006E68B0"/>
    <w:rPr>
      <w:rFonts w:cs="Times New Roman"/>
    </w:rPr>
  </w:style>
  <w:style w:type="character" w:customStyle="1" w:styleId="93622efd2aa7ee33dd374da1bf92a489s6">
    <w:name w:val="93622efd2aa7ee33dd374da1bf92a489s6"/>
    <w:basedOn w:val="DefaultParagraphFont"/>
    <w:uiPriority w:val="99"/>
    <w:rsid w:val="006E68B0"/>
    <w:rPr>
      <w:rFonts w:cs="Times New Roman"/>
    </w:rPr>
  </w:style>
  <w:style w:type="character" w:customStyle="1" w:styleId="35b8bace129b214e46d135ad8a274009s10">
    <w:name w:val="35b8bace129b214e46d135ad8a274009s10"/>
    <w:basedOn w:val="DefaultParagraphFont"/>
    <w:uiPriority w:val="99"/>
    <w:rsid w:val="006E68B0"/>
    <w:rPr>
      <w:rFonts w:cs="Times New Roman"/>
    </w:rPr>
  </w:style>
  <w:style w:type="paragraph" w:styleId="Header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Normal"/>
    <w:link w:val="HeaderChar"/>
    <w:uiPriority w:val="99"/>
    <w:rsid w:val="006E68B0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aliases w:val="Знак Char,Знак Знак Знак Знак Знак Знак Char,Знак Знак Char,Знак Знак Знак Знак Знак Знак Знак Char,Знак Знак Знак Знак Знак Знак Знак Знак Char,Знак1 Char"/>
    <w:basedOn w:val="DefaultParagraphFont"/>
    <w:link w:val="Header"/>
    <w:uiPriority w:val="99"/>
    <w:locked/>
    <w:rsid w:val="006E68B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E68B0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6E68B0"/>
    <w:rPr>
      <w:rFonts w:ascii="Arial" w:hAnsi="Arial"/>
      <w:sz w:val="22"/>
      <w:lang w:eastAsia="zh-CN"/>
    </w:rPr>
  </w:style>
  <w:style w:type="paragraph" w:customStyle="1" w:styleId="consplustitle">
    <w:name w:val="consplustitle"/>
    <w:basedOn w:val="Normal"/>
    <w:uiPriority w:val="99"/>
    <w:rsid w:val="006E68B0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Normal"/>
    <w:uiPriority w:val="99"/>
    <w:rsid w:val="006E68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Верхний колонтитул слева"/>
    <w:basedOn w:val="Normal"/>
    <w:uiPriority w:val="99"/>
    <w:rsid w:val="006E68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styleId="FootnoteReference">
    <w:name w:val="footnote reference"/>
    <w:basedOn w:val="DefaultParagraphFont"/>
    <w:uiPriority w:val="99"/>
    <w:rsid w:val="006E68B0"/>
    <w:rPr>
      <w:rFonts w:cs="Times New Roman"/>
      <w:vertAlign w:val="superscript"/>
    </w:rPr>
  </w:style>
  <w:style w:type="paragraph" w:customStyle="1" w:styleId="Footnote">
    <w:name w:val="Footnote"/>
    <w:basedOn w:val="Normal"/>
    <w:uiPriority w:val="99"/>
    <w:rsid w:val="006E68B0"/>
    <w:pPr>
      <w:suppressLineNumbers/>
      <w:suppressAutoHyphens/>
      <w:autoSpaceDN w:val="0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6E68B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68B0"/>
    <w:rPr>
      <w:rFonts w:ascii="Tahoma" w:hAnsi="Tahom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E68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E6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68B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6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68B0"/>
    <w:rPr>
      <w:b/>
      <w:bCs/>
    </w:rPr>
  </w:style>
  <w:style w:type="paragraph" w:styleId="Footer">
    <w:name w:val="footer"/>
    <w:basedOn w:val="Normal"/>
    <w:link w:val="FooterChar"/>
    <w:uiPriority w:val="99"/>
    <w:rsid w:val="00035E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E6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C72B4"/>
    <w:pPr>
      <w:ind w:left="720"/>
      <w:contextualSpacing/>
    </w:pPr>
  </w:style>
  <w:style w:type="paragraph" w:styleId="NoSpacing">
    <w:name w:val="No Spacing"/>
    <w:uiPriority w:val="99"/>
    <w:qFormat/>
    <w:rsid w:val="007D66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A34EE979AD327507A3A8ECD90D53F3B2EE3AC94D20D6323457DDD891A616FB2Fx4e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76796F587D25AA74380A34EE979AD327507A3A8ECD90D53F3B2EE3AC94D20D6323457DDD891A616FB2Fx4e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9</Pages>
  <Words>3038</Words>
  <Characters>17318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Александра Алексеевна</dc:creator>
  <cp:keywords/>
  <dc:description/>
  <cp:lastModifiedBy>Admin</cp:lastModifiedBy>
  <cp:revision>15</cp:revision>
  <dcterms:created xsi:type="dcterms:W3CDTF">2023-03-31T18:28:00Z</dcterms:created>
  <dcterms:modified xsi:type="dcterms:W3CDTF">2023-06-29T10:58:00Z</dcterms:modified>
</cp:coreProperties>
</file>