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F" w:rsidRPr="0028568D" w:rsidRDefault="00504A8F" w:rsidP="00FA16D9">
      <w:pPr>
        <w:spacing w:after="0" w:line="240" w:lineRule="auto"/>
        <w:ind w:left="354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568D">
        <w:rPr>
          <w:rFonts w:ascii="Times New Roman" w:hAnsi="Times New Roman"/>
          <w:sz w:val="28"/>
          <w:szCs w:val="28"/>
        </w:rPr>
        <w:t>проект</w:t>
      </w:r>
    </w:p>
    <w:p w:rsidR="00504A8F" w:rsidRPr="0098098B" w:rsidRDefault="00504A8F" w:rsidP="00FA16D9">
      <w:pPr>
        <w:spacing w:after="0" w:line="240" w:lineRule="auto"/>
        <w:jc w:val="center"/>
        <w:outlineLvl w:val="0"/>
      </w:pPr>
      <w:r w:rsidRPr="009809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4A8F" w:rsidRPr="0098098B" w:rsidRDefault="00504A8F" w:rsidP="00FA1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098B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504A8F" w:rsidRPr="00ED749E" w:rsidRDefault="00504A8F" w:rsidP="00FA1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49E">
        <w:rPr>
          <w:rFonts w:ascii="Times New Roman" w:hAnsi="Times New Roman"/>
          <w:b/>
          <w:sz w:val="28"/>
          <w:szCs w:val="28"/>
        </w:rPr>
        <w:t>Пестовский район</w:t>
      </w:r>
    </w:p>
    <w:p w:rsidR="00504A8F" w:rsidRPr="00ED749E" w:rsidRDefault="00504A8F" w:rsidP="00ED749E">
      <w:pPr>
        <w:jc w:val="center"/>
        <w:rPr>
          <w:rFonts w:ascii="Times New Roman" w:hAnsi="Times New Roman"/>
          <w:b/>
          <w:sz w:val="28"/>
          <w:szCs w:val="28"/>
        </w:rPr>
      </w:pPr>
      <w:r w:rsidRPr="00ED749E">
        <w:rPr>
          <w:rFonts w:ascii="Times New Roman" w:hAnsi="Times New Roman"/>
          <w:b/>
          <w:sz w:val="28"/>
          <w:szCs w:val="28"/>
        </w:rPr>
        <w:t>Администрация Лаптевского сельского поселения</w:t>
      </w:r>
    </w:p>
    <w:p w:rsidR="00504A8F" w:rsidRPr="00B56BCB" w:rsidRDefault="00504A8F" w:rsidP="00ED749E">
      <w:pPr>
        <w:jc w:val="center"/>
        <w:rPr>
          <w:b/>
          <w:szCs w:val="28"/>
        </w:rPr>
      </w:pPr>
    </w:p>
    <w:p w:rsidR="00504A8F" w:rsidRPr="00ED749E" w:rsidRDefault="00504A8F" w:rsidP="00ED749E">
      <w:pPr>
        <w:jc w:val="center"/>
        <w:rPr>
          <w:rFonts w:ascii="Times New Roman" w:hAnsi="Times New Roman"/>
          <w:b/>
          <w:sz w:val="28"/>
          <w:szCs w:val="28"/>
        </w:rPr>
      </w:pPr>
      <w:r w:rsidRPr="00ED749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04A8F" w:rsidRPr="00B56BCB" w:rsidRDefault="00504A8F" w:rsidP="00ED749E">
      <w:pPr>
        <w:jc w:val="center"/>
        <w:rPr>
          <w:b/>
          <w:szCs w:val="28"/>
        </w:rPr>
      </w:pPr>
    </w:p>
    <w:p w:rsidR="00504A8F" w:rsidRPr="00264BB3" w:rsidRDefault="00504A8F" w:rsidP="00ED749E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504A8F" w:rsidRPr="0098098B" w:rsidRDefault="00504A8F" w:rsidP="00FA16D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8098B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 xml:space="preserve">     №</w:t>
      </w:r>
    </w:p>
    <w:p w:rsidR="00504A8F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Лаптево</w:t>
      </w:r>
    </w:p>
    <w:p w:rsidR="00504A8F" w:rsidRPr="00707E74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8F" w:rsidRDefault="00504A8F" w:rsidP="00FA16D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41E0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Об официальном сайте Администрации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Лаптевского</w:t>
      </w:r>
    </w:p>
    <w:p w:rsidR="00504A8F" w:rsidRPr="00341E06" w:rsidRDefault="00504A8F" w:rsidP="00FA16D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сельского поселения  </w:t>
      </w:r>
      <w:r w:rsidRPr="00341E06">
        <w:rPr>
          <w:rFonts w:ascii="Times New Roman" w:hAnsi="Times New Roman"/>
          <w:color w:val="222222"/>
          <w:sz w:val="28"/>
          <w:szCs w:val="28"/>
          <w:lang w:eastAsia="ru-RU"/>
        </w:rPr>
        <w:t>в информационно-</w:t>
      </w:r>
    </w:p>
    <w:p w:rsidR="00504A8F" w:rsidRDefault="00504A8F" w:rsidP="00FA16D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41E06">
        <w:rPr>
          <w:rFonts w:ascii="Times New Roman" w:hAnsi="Times New Roman"/>
          <w:color w:val="222222"/>
          <w:sz w:val="28"/>
          <w:szCs w:val="28"/>
          <w:lang w:eastAsia="ru-RU"/>
        </w:rPr>
        <w:t>телекоммуникационной сети «Интернет»</w:t>
      </w:r>
    </w:p>
    <w:p w:rsidR="00504A8F" w:rsidRPr="004A125C" w:rsidRDefault="00504A8F" w:rsidP="00FA16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04A8F" w:rsidRDefault="00504A8F" w:rsidP="00ED7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06">
        <w:rPr>
          <w:rFonts w:ascii="Times New Roman" w:hAnsi="Times New Roman"/>
          <w:sz w:val="28"/>
          <w:szCs w:val="28"/>
          <w:lang w:eastAsia="ru-RU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–Закон) 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5266D6">
        <w:rPr>
          <w:rFonts w:ascii="Times New Roman" w:hAnsi="Times New Roman"/>
          <w:sz w:val="28"/>
          <w:szCs w:val="28"/>
          <w:lang w:eastAsia="ru-RU"/>
        </w:rPr>
        <w:t xml:space="preserve">Положения об официальном сайте Администрации Пестовского муниципального района в </w:t>
      </w:r>
      <w:r w:rsidRPr="005266D6">
        <w:rPr>
          <w:rFonts w:ascii="Times New Roman" w:hAnsi="Times New Roman"/>
          <w:color w:val="222222"/>
          <w:sz w:val="28"/>
          <w:szCs w:val="28"/>
          <w:lang w:eastAsia="ru-RU"/>
        </w:rPr>
        <w:t>информационно-телекоммуникационной сети «Интернет»,  утвержденном постановлением Администрации Пестовс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кого муниципального района от 09.06.2023 г. №710</w:t>
      </w:r>
      <w:r w:rsidRPr="005266D6">
        <w:rPr>
          <w:rFonts w:ascii="Times New Roman" w:hAnsi="Times New Roman"/>
          <w:color w:val="222222"/>
          <w:sz w:val="28"/>
          <w:szCs w:val="28"/>
          <w:lang w:eastAsia="ru-RU"/>
        </w:rPr>
        <w:t>, статьи 10 Закона,   в</w:t>
      </w:r>
      <w:r w:rsidRPr="005266D6">
        <w:rPr>
          <w:rFonts w:ascii="Times New Roman" w:hAnsi="Times New Roman"/>
          <w:sz w:val="28"/>
          <w:szCs w:val="28"/>
          <w:lang w:eastAsia="ru-RU"/>
        </w:rPr>
        <w:t xml:space="preserve"> целях</w:t>
      </w:r>
      <w:r w:rsidRPr="00ED749E">
        <w:rPr>
          <w:rFonts w:ascii="Times New Roman" w:hAnsi="Times New Roman"/>
          <w:sz w:val="28"/>
          <w:szCs w:val="28"/>
          <w:lang w:eastAsia="ru-RU"/>
        </w:rPr>
        <w:t xml:space="preserve"> обеспечения доступа граждан и организаций к информации о деятельности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Лаптевского сельского поселения</w:t>
      </w:r>
    </w:p>
    <w:p w:rsidR="00504A8F" w:rsidRDefault="00504A8F" w:rsidP="00FA16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1E06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41E06">
        <w:rPr>
          <w:rFonts w:ascii="Times New Roman" w:hAnsi="Times New Roman"/>
          <w:sz w:val="28"/>
          <w:szCs w:val="28"/>
          <w:lang w:eastAsia="ru-RU"/>
        </w:rPr>
        <w:t>:</w:t>
      </w:r>
    </w:p>
    <w:p w:rsidR="00504A8F" w:rsidRPr="00341E06" w:rsidRDefault="00504A8F" w:rsidP="00FA16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1E06">
        <w:rPr>
          <w:rFonts w:ascii="Times New Roman" w:hAnsi="Times New Roman"/>
          <w:sz w:val="28"/>
          <w:szCs w:val="28"/>
          <w:lang w:eastAsia="ru-RU"/>
        </w:rPr>
        <w:t xml:space="preserve">1. Определить официальным сайтом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Лаптевского сельского поселения 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сайт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Пестовского муниципального района </w:t>
      </w:r>
      <w:r w:rsidRPr="00341E06">
        <w:rPr>
          <w:rFonts w:ascii="Times New Roman" w:hAnsi="Times New Roman"/>
          <w:sz w:val="28"/>
          <w:szCs w:val="28"/>
          <w:lang w:eastAsia="ru-RU"/>
        </w:rPr>
        <w:t>с доменным именем: https://</w:t>
      </w:r>
      <w:r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341E0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pestovo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.gosuslugi.ru/. </w:t>
      </w: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1E0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13891">
        <w:rPr>
          <w:rFonts w:ascii="Times New Roman" w:hAnsi="Times New Roman"/>
          <w:sz w:val="28"/>
          <w:szCs w:val="28"/>
          <w:lang w:eastAsia="ru-RU"/>
        </w:rPr>
        <w:t>Определить отдел информатизации Администрации муниципального района оператором официального сайта Администрации Пестовского муниципального района (далее Оператор).</w:t>
      </w: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41E0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Веселовой Т.Ю., главному служащему Администрации Лаптевского сельского поселения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 своевременно представлять Оператору информацию для размещения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Пестовского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деятельности Администрации Лаптевского сельского поселения</w:t>
      </w:r>
      <w:r w:rsidRPr="00341E06">
        <w:rPr>
          <w:rFonts w:ascii="Times New Roman" w:hAnsi="Times New Roman"/>
          <w:sz w:val="28"/>
          <w:szCs w:val="28"/>
          <w:lang w:eastAsia="ru-RU"/>
        </w:rPr>
        <w:t>.</w:t>
      </w: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Лаптевского сельского поселения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21.03.2011 г. 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25 «Об официальном сайте Администрации Лаптевского сельского поселения в сети Интернет».</w:t>
      </w: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04A8F" w:rsidRPr="00341E06" w:rsidRDefault="00504A8F" w:rsidP="00FA16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1E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3FFD">
        <w:rPr>
          <w:rFonts w:ascii="Times New Roman" w:hAnsi="Times New Roman"/>
          <w:sz w:val="28"/>
          <w:szCs w:val="28"/>
          <w:lang w:eastAsia="ru-RU"/>
        </w:rPr>
        <w:t xml:space="preserve">Опубликовать постановление в муниципальной газете «Информационный вестник </w:t>
      </w:r>
      <w:r>
        <w:rPr>
          <w:rFonts w:ascii="Times New Roman" w:hAnsi="Times New Roman"/>
          <w:sz w:val="28"/>
          <w:szCs w:val="28"/>
          <w:lang w:eastAsia="ru-RU"/>
        </w:rPr>
        <w:t>Лаптевского сельского поселения</w:t>
      </w:r>
      <w:r w:rsidRPr="00E33FFD">
        <w:rPr>
          <w:rFonts w:ascii="Times New Roman" w:hAnsi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504A8F" w:rsidRDefault="00504A8F" w:rsidP="00ED749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A8F" w:rsidRPr="00ED749E" w:rsidRDefault="00504A8F" w:rsidP="00ED74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D749E">
        <w:rPr>
          <w:rFonts w:ascii="Times New Roman" w:hAnsi="Times New Roman"/>
          <w:sz w:val="24"/>
          <w:szCs w:val="24"/>
        </w:rPr>
        <w:t>Проект подготовила и завизировала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749E">
        <w:rPr>
          <w:rFonts w:ascii="Times New Roman" w:hAnsi="Times New Roman"/>
          <w:sz w:val="24"/>
          <w:szCs w:val="24"/>
        </w:rPr>
        <w:t>главный специалист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749E">
        <w:rPr>
          <w:rFonts w:ascii="Times New Roman" w:hAnsi="Times New Roman"/>
          <w:sz w:val="24"/>
          <w:szCs w:val="24"/>
        </w:rPr>
        <w:t xml:space="preserve">Лаптевского сельского поселения: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D749E">
        <w:rPr>
          <w:rFonts w:ascii="Times New Roman" w:hAnsi="Times New Roman"/>
          <w:sz w:val="24"/>
          <w:szCs w:val="24"/>
        </w:rPr>
        <w:t xml:space="preserve"> Смирнова Т.Ф.</w:t>
      </w:r>
    </w:p>
    <w:p w:rsidR="00504A8F" w:rsidRPr="00ED749E" w:rsidRDefault="00504A8F" w:rsidP="00ED749E">
      <w:pPr>
        <w:spacing w:line="240" w:lineRule="auto"/>
        <w:rPr>
          <w:rFonts w:ascii="Times New Roman" w:hAnsi="Times New Roman"/>
          <w:sz w:val="24"/>
          <w:szCs w:val="24"/>
        </w:rPr>
      </w:pPr>
      <w:r w:rsidRPr="00ED749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04A8F" w:rsidRPr="00ED749E" w:rsidRDefault="00504A8F" w:rsidP="00ED749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04A8F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8F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8F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8F" w:rsidRDefault="00504A8F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8F" w:rsidRDefault="00504A8F"/>
    <w:sectPr w:rsidR="00504A8F" w:rsidSect="007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96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9A5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661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6D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8EA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26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601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2E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A2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32A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D9"/>
    <w:rsid w:val="00121528"/>
    <w:rsid w:val="00171B57"/>
    <w:rsid w:val="00213891"/>
    <w:rsid w:val="00264BB3"/>
    <w:rsid w:val="0028568D"/>
    <w:rsid w:val="002972E5"/>
    <w:rsid w:val="00341E06"/>
    <w:rsid w:val="00402816"/>
    <w:rsid w:val="004A125C"/>
    <w:rsid w:val="00504A8F"/>
    <w:rsid w:val="005266D6"/>
    <w:rsid w:val="005A516A"/>
    <w:rsid w:val="00707E74"/>
    <w:rsid w:val="007819EC"/>
    <w:rsid w:val="008A745C"/>
    <w:rsid w:val="00922376"/>
    <w:rsid w:val="0098098B"/>
    <w:rsid w:val="009B6A07"/>
    <w:rsid w:val="00A50883"/>
    <w:rsid w:val="00B03786"/>
    <w:rsid w:val="00B56BCB"/>
    <w:rsid w:val="00C81756"/>
    <w:rsid w:val="00C827C9"/>
    <w:rsid w:val="00D26A94"/>
    <w:rsid w:val="00D26D83"/>
    <w:rsid w:val="00E33FFD"/>
    <w:rsid w:val="00ED749E"/>
    <w:rsid w:val="00FA16D9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343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GoncharukTG</dc:creator>
  <cp:keywords/>
  <dc:description/>
  <cp:lastModifiedBy>Admin</cp:lastModifiedBy>
  <cp:revision>5</cp:revision>
  <dcterms:created xsi:type="dcterms:W3CDTF">2023-05-29T12:27:00Z</dcterms:created>
  <dcterms:modified xsi:type="dcterms:W3CDTF">2023-06-20T07:20:00Z</dcterms:modified>
</cp:coreProperties>
</file>